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802"/>
        <w:gridCol w:w="7269"/>
      </w:tblGrid>
      <w:tr w:rsidR="00EA692B" w:rsidTr="005E330B">
        <w:tc>
          <w:tcPr>
            <w:tcW w:w="1809" w:type="dxa"/>
            <w:shd w:val="clear" w:color="auto" w:fill="auto"/>
          </w:tcPr>
          <w:p w:rsidR="00EA692B" w:rsidRDefault="00583C51">
            <w:pPr>
              <w:pStyle w:val="Ttulo1"/>
            </w:pPr>
            <w:r>
              <w:rPr>
                <w:noProof/>
              </w:rPr>
              <w:drawing>
                <wp:inline distT="0" distB="0" distL="0" distR="0">
                  <wp:extent cx="828675" cy="1000125"/>
                  <wp:effectExtent l="0" t="0" r="0" b="0"/>
                  <wp:docPr id="1" name="Imagen 1" descr="LOGO J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shd w:val="clear" w:color="auto" w:fill="auto"/>
          </w:tcPr>
          <w:p w:rsidR="00DE3A5D" w:rsidRPr="005E330B" w:rsidRDefault="00DE3A5D">
            <w:pPr>
              <w:pStyle w:val="Ttulo1"/>
              <w:rPr>
                <w:sz w:val="24"/>
              </w:rPr>
            </w:pPr>
          </w:p>
          <w:p w:rsidR="00EA692B" w:rsidRPr="005E330B" w:rsidRDefault="00EA692B">
            <w:pPr>
              <w:pStyle w:val="Ttulo1"/>
              <w:rPr>
                <w:sz w:val="24"/>
              </w:rPr>
            </w:pPr>
            <w:r w:rsidRPr="005E330B">
              <w:rPr>
                <w:sz w:val="24"/>
              </w:rPr>
              <w:t>ESCUELA DE EDUCACIÓN BÁSICA</w:t>
            </w:r>
          </w:p>
          <w:p w:rsidR="00EA692B" w:rsidRPr="005E330B" w:rsidRDefault="00EA692B" w:rsidP="005E330B">
            <w:pPr>
              <w:jc w:val="center"/>
              <w:rPr>
                <w:b/>
                <w:sz w:val="32"/>
              </w:rPr>
            </w:pPr>
            <w:r w:rsidRPr="005E330B">
              <w:rPr>
                <w:b/>
                <w:sz w:val="32"/>
              </w:rPr>
              <w:t>“JUAN PABLO II”</w:t>
            </w:r>
          </w:p>
          <w:p w:rsidR="00DE3A5D" w:rsidRPr="005E330B" w:rsidRDefault="00DE3A5D" w:rsidP="005E330B">
            <w:pPr>
              <w:jc w:val="center"/>
              <w:rPr>
                <w:i/>
              </w:rPr>
            </w:pPr>
            <w:r w:rsidRPr="005E330B">
              <w:rPr>
                <w:i/>
              </w:rPr>
              <w:t>“Educar con amor es abrir de par en par, la mente y el corazón”</w:t>
            </w:r>
          </w:p>
        </w:tc>
      </w:tr>
    </w:tbl>
    <w:p w:rsidR="00C61B71" w:rsidRPr="00EA692B" w:rsidRDefault="00C61B71">
      <w:pPr>
        <w:pStyle w:val="Ttulo1"/>
        <w:rPr>
          <w:u w:val="single"/>
        </w:rPr>
      </w:pPr>
      <w:r w:rsidRPr="00EA692B">
        <w:rPr>
          <w:u w:val="single"/>
        </w:rPr>
        <w:t>SOLICITUD DE BECA</w:t>
      </w:r>
    </w:p>
    <w:p w:rsidR="008F7C6B" w:rsidRDefault="008F7C6B">
      <w:pPr>
        <w:jc w:val="center"/>
      </w:pPr>
    </w:p>
    <w:p w:rsidR="00C61B71" w:rsidRDefault="00C61B71">
      <w:pPr>
        <w:pStyle w:val="Ttulo3"/>
      </w:pPr>
      <w:r>
        <w:t>DATOS DEL ALUMNO</w:t>
      </w:r>
    </w:p>
    <w:p w:rsidR="00C61B71" w:rsidRPr="00AF4C4B" w:rsidRDefault="00C61B71">
      <w:pPr>
        <w:jc w:val="both"/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3118"/>
      </w:tblGrid>
      <w:tr w:rsidR="00C61B71">
        <w:trPr>
          <w:cantSplit/>
        </w:trPr>
        <w:tc>
          <w:tcPr>
            <w:tcW w:w="3331" w:type="dxa"/>
            <w:tcBorders>
              <w:top w:val="nil"/>
              <w:left w:val="nil"/>
              <w:right w:val="nil"/>
            </w:tcBorders>
          </w:tcPr>
          <w:p w:rsidR="00C61B71" w:rsidRDefault="00C61B71">
            <w:pPr>
              <w:jc w:val="center"/>
            </w:pPr>
            <w:r>
              <w:t>Nombres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C61B71" w:rsidRDefault="00EA692B">
            <w:pPr>
              <w:jc w:val="center"/>
            </w:pPr>
            <w:r>
              <w:t>Apellido P</w:t>
            </w:r>
            <w:r w:rsidR="00C61B71">
              <w:t>aterno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C61B71" w:rsidRDefault="00EA692B">
            <w:pPr>
              <w:jc w:val="center"/>
            </w:pPr>
            <w:r>
              <w:t>Apellido M</w:t>
            </w:r>
            <w:r w:rsidR="00C61B71">
              <w:t>aterno</w:t>
            </w:r>
          </w:p>
        </w:tc>
      </w:tr>
      <w:tr w:rsidR="00AF4C4B" w:rsidTr="00AF4C4B">
        <w:trPr>
          <w:cantSplit/>
          <w:trHeight w:val="252"/>
        </w:trPr>
        <w:tc>
          <w:tcPr>
            <w:tcW w:w="3331" w:type="dxa"/>
            <w:vAlign w:val="center"/>
          </w:tcPr>
          <w:p w:rsidR="00AF4C4B" w:rsidRDefault="00AF4C4B">
            <w:pPr>
              <w:jc w:val="both"/>
            </w:pPr>
          </w:p>
          <w:p w:rsidR="00EA692B" w:rsidRDefault="00EA692B">
            <w:pPr>
              <w:jc w:val="both"/>
            </w:pPr>
          </w:p>
        </w:tc>
        <w:tc>
          <w:tcPr>
            <w:tcW w:w="2693" w:type="dxa"/>
            <w:vAlign w:val="center"/>
          </w:tcPr>
          <w:p w:rsidR="00AF4C4B" w:rsidRDefault="00AF4C4B" w:rsidP="007F2B40">
            <w:pPr>
              <w:jc w:val="both"/>
            </w:pPr>
          </w:p>
        </w:tc>
        <w:tc>
          <w:tcPr>
            <w:tcW w:w="3118" w:type="dxa"/>
            <w:vAlign w:val="center"/>
          </w:tcPr>
          <w:p w:rsidR="00AF4C4B" w:rsidRDefault="00AF4C4B">
            <w:pPr>
              <w:jc w:val="both"/>
            </w:pPr>
          </w:p>
        </w:tc>
      </w:tr>
    </w:tbl>
    <w:p w:rsidR="00C61B71" w:rsidRDefault="00C61B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417"/>
      </w:tblGrid>
      <w:tr w:rsidR="008F7C6B" w:rsidTr="00AF4C4B">
        <w:trPr>
          <w:trHeight w:val="247"/>
        </w:trPr>
        <w:tc>
          <w:tcPr>
            <w:tcW w:w="7725" w:type="dxa"/>
            <w:tcBorders>
              <w:top w:val="nil"/>
              <w:left w:val="nil"/>
              <w:bottom w:val="nil"/>
            </w:tcBorders>
            <w:vAlign w:val="center"/>
          </w:tcPr>
          <w:p w:rsidR="008F7C6B" w:rsidRDefault="00AF4C4B" w:rsidP="007970B0">
            <w:pPr>
              <w:jc w:val="both"/>
            </w:pPr>
            <w:r>
              <w:t>Grado</w:t>
            </w:r>
            <w:r w:rsidR="008F7C6B">
              <w:t xml:space="preserve"> que cursa el</w:t>
            </w:r>
            <w:r>
              <w:t>/</w:t>
            </w:r>
            <w:r w:rsidR="00EA692B">
              <w:t>la</w:t>
            </w:r>
            <w:r w:rsidR="008F7C6B">
              <w:t xml:space="preserve"> alumno</w:t>
            </w:r>
            <w:r w:rsidR="00EA692B">
              <w:t>/a</w:t>
            </w:r>
            <w:r w:rsidR="008F7C6B">
              <w:t xml:space="preserve"> solicitante</w:t>
            </w:r>
            <w:r w:rsidR="00EA692B">
              <w:t xml:space="preserve"> para el</w:t>
            </w:r>
            <w:r w:rsidR="008F7C6B">
              <w:t xml:space="preserve"> presente año lectivo</w:t>
            </w:r>
            <w:r w:rsidR="00DE3A5D">
              <w:t>:</w:t>
            </w:r>
            <w:r w:rsidR="008F7C6B">
              <w:t xml:space="preserve"> </w:t>
            </w:r>
          </w:p>
        </w:tc>
        <w:tc>
          <w:tcPr>
            <w:tcW w:w="1417" w:type="dxa"/>
            <w:vAlign w:val="center"/>
          </w:tcPr>
          <w:p w:rsidR="008F7C6B" w:rsidRDefault="008F7C6B" w:rsidP="007970B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EA692B" w:rsidRPr="00AF4C4B" w:rsidRDefault="00EA692B" w:rsidP="007970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8F7C6B" w:rsidRDefault="008F7C6B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9"/>
        <w:gridCol w:w="1559"/>
        <w:gridCol w:w="1276"/>
        <w:gridCol w:w="1275"/>
        <w:gridCol w:w="1418"/>
      </w:tblGrid>
      <w:tr w:rsidR="00A400A1" w:rsidTr="00EA692B">
        <w:trPr>
          <w:cantSplit/>
          <w:trHeight w:val="297"/>
        </w:trPr>
        <w:tc>
          <w:tcPr>
            <w:tcW w:w="2905" w:type="dxa"/>
            <w:tcBorders>
              <w:top w:val="nil"/>
              <w:left w:val="nil"/>
              <w:bottom w:val="nil"/>
            </w:tcBorders>
            <w:vAlign w:val="center"/>
          </w:tcPr>
          <w:p w:rsidR="00A400A1" w:rsidRDefault="00EA692B" w:rsidP="000A3E6E">
            <w:pPr>
              <w:jc w:val="both"/>
            </w:pPr>
            <w:r>
              <w:t>No. hermanos en la Institución</w:t>
            </w:r>
          </w:p>
        </w:tc>
        <w:tc>
          <w:tcPr>
            <w:tcW w:w="709" w:type="dxa"/>
            <w:vAlign w:val="center"/>
          </w:tcPr>
          <w:p w:rsidR="00A400A1" w:rsidRDefault="00A400A1" w:rsidP="000A3E6E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400A1" w:rsidRDefault="00A400A1" w:rsidP="000A3E6E">
            <w:pPr>
              <w:jc w:val="both"/>
            </w:pPr>
            <w:r>
              <w:t>Grados/cursos:</w:t>
            </w:r>
          </w:p>
        </w:tc>
        <w:tc>
          <w:tcPr>
            <w:tcW w:w="1276" w:type="dxa"/>
            <w:vAlign w:val="center"/>
          </w:tcPr>
          <w:p w:rsidR="00A400A1" w:rsidRDefault="00A400A1" w:rsidP="000A3E6E">
            <w:pPr>
              <w:jc w:val="both"/>
            </w:pPr>
          </w:p>
        </w:tc>
        <w:tc>
          <w:tcPr>
            <w:tcW w:w="1275" w:type="dxa"/>
            <w:vAlign w:val="center"/>
          </w:tcPr>
          <w:p w:rsidR="00A400A1" w:rsidRDefault="00A400A1" w:rsidP="000A3E6E">
            <w:pPr>
              <w:jc w:val="both"/>
            </w:pPr>
          </w:p>
        </w:tc>
        <w:tc>
          <w:tcPr>
            <w:tcW w:w="1418" w:type="dxa"/>
            <w:vAlign w:val="center"/>
          </w:tcPr>
          <w:p w:rsidR="00A400A1" w:rsidRDefault="00A400A1" w:rsidP="000A3E6E">
            <w:pPr>
              <w:jc w:val="both"/>
            </w:pPr>
          </w:p>
        </w:tc>
      </w:tr>
    </w:tbl>
    <w:p w:rsidR="00A400A1" w:rsidRDefault="00A400A1">
      <w:pPr>
        <w:jc w:val="both"/>
      </w:pPr>
    </w:p>
    <w:p w:rsidR="007733C5" w:rsidRDefault="007733C5">
      <w:pPr>
        <w:jc w:val="both"/>
      </w:pPr>
    </w:p>
    <w:p w:rsidR="00DE3A5D" w:rsidRDefault="00DE3A5D" w:rsidP="00DE3A5D">
      <w:pPr>
        <w:pStyle w:val="Ttulo3"/>
      </w:pPr>
      <w:r>
        <w:t>TIPO DE BECA QUE DESEA APLICAR</w:t>
      </w:r>
    </w:p>
    <w:p w:rsidR="00DE3A5D" w:rsidRDefault="00DE3A5D" w:rsidP="00182A5B">
      <w:pPr>
        <w:ind w:firstLine="708"/>
        <w:jc w:val="both"/>
      </w:pPr>
      <w:r>
        <w:t xml:space="preserve">Marque con una </w:t>
      </w:r>
      <w:r w:rsidRPr="00DE3A5D">
        <w:rPr>
          <w:b/>
        </w:rPr>
        <w:t>X</w:t>
      </w:r>
      <w:r>
        <w:t xml:space="preserve"> en la opción deseada:</w:t>
      </w:r>
    </w:p>
    <w:p w:rsidR="00DE3A5D" w:rsidRDefault="00DE3A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0"/>
        <w:gridCol w:w="2951"/>
      </w:tblGrid>
      <w:tr w:rsidR="00DE3A5D" w:rsidTr="005E330B">
        <w:tc>
          <w:tcPr>
            <w:tcW w:w="6204" w:type="dxa"/>
            <w:shd w:val="clear" w:color="auto" w:fill="auto"/>
          </w:tcPr>
          <w:p w:rsidR="00DE3A5D" w:rsidRDefault="00DE3A5D" w:rsidP="005E330B">
            <w:pPr>
              <w:jc w:val="both"/>
            </w:pPr>
            <w:r>
              <w:t>1.- Por situación Económica del Hogar</w:t>
            </w:r>
          </w:p>
        </w:tc>
        <w:tc>
          <w:tcPr>
            <w:tcW w:w="3007" w:type="dxa"/>
            <w:shd w:val="clear" w:color="auto" w:fill="auto"/>
          </w:tcPr>
          <w:p w:rsidR="00DE3A5D" w:rsidRDefault="00DE3A5D" w:rsidP="005E330B">
            <w:pPr>
              <w:jc w:val="both"/>
            </w:pPr>
          </w:p>
          <w:p w:rsidR="00DE3A5D" w:rsidRDefault="00DE3A5D" w:rsidP="005E330B">
            <w:pPr>
              <w:jc w:val="both"/>
            </w:pPr>
          </w:p>
        </w:tc>
      </w:tr>
      <w:tr w:rsidR="00DE3A5D" w:rsidTr="005E330B">
        <w:tc>
          <w:tcPr>
            <w:tcW w:w="6204" w:type="dxa"/>
            <w:shd w:val="clear" w:color="auto" w:fill="auto"/>
          </w:tcPr>
          <w:p w:rsidR="00DE3A5D" w:rsidRDefault="00DE3A5D" w:rsidP="005E330B">
            <w:pPr>
              <w:jc w:val="both"/>
            </w:pPr>
            <w:r>
              <w:t>2.- Por enfermedades catastróficas y/o discapacidad</w:t>
            </w:r>
          </w:p>
        </w:tc>
        <w:tc>
          <w:tcPr>
            <w:tcW w:w="3007" w:type="dxa"/>
            <w:shd w:val="clear" w:color="auto" w:fill="auto"/>
          </w:tcPr>
          <w:p w:rsidR="00DE3A5D" w:rsidRDefault="00DE3A5D" w:rsidP="005E330B">
            <w:pPr>
              <w:jc w:val="both"/>
            </w:pPr>
          </w:p>
          <w:p w:rsidR="00DE3A5D" w:rsidRDefault="00DE3A5D" w:rsidP="005E330B">
            <w:pPr>
              <w:jc w:val="both"/>
            </w:pPr>
          </w:p>
        </w:tc>
      </w:tr>
      <w:tr w:rsidR="00DE3A5D" w:rsidTr="005E330B">
        <w:tc>
          <w:tcPr>
            <w:tcW w:w="6204" w:type="dxa"/>
            <w:shd w:val="clear" w:color="auto" w:fill="auto"/>
          </w:tcPr>
          <w:p w:rsidR="00DE3A5D" w:rsidRDefault="00DE3A5D" w:rsidP="005E330B">
            <w:pPr>
              <w:jc w:val="both"/>
            </w:pPr>
            <w:r>
              <w:t>3.- Por fallecimiento de sus representantes legales</w:t>
            </w:r>
          </w:p>
        </w:tc>
        <w:tc>
          <w:tcPr>
            <w:tcW w:w="3007" w:type="dxa"/>
            <w:shd w:val="clear" w:color="auto" w:fill="auto"/>
          </w:tcPr>
          <w:p w:rsidR="00DE3A5D" w:rsidRDefault="00DE3A5D" w:rsidP="005E330B">
            <w:pPr>
              <w:jc w:val="both"/>
            </w:pPr>
          </w:p>
          <w:p w:rsidR="00DE3A5D" w:rsidRDefault="00DE3A5D" w:rsidP="005E330B">
            <w:pPr>
              <w:jc w:val="both"/>
            </w:pPr>
          </w:p>
        </w:tc>
      </w:tr>
      <w:tr w:rsidR="00DE3A5D" w:rsidTr="005E330B">
        <w:tc>
          <w:tcPr>
            <w:tcW w:w="6204" w:type="dxa"/>
            <w:shd w:val="clear" w:color="auto" w:fill="auto"/>
          </w:tcPr>
          <w:p w:rsidR="00DE3A5D" w:rsidRDefault="00DE3A5D" w:rsidP="005E330B">
            <w:pPr>
              <w:jc w:val="both"/>
            </w:pPr>
            <w:r>
              <w:t>4.- Por excelencia Académica o Deportiva</w:t>
            </w:r>
          </w:p>
        </w:tc>
        <w:tc>
          <w:tcPr>
            <w:tcW w:w="3007" w:type="dxa"/>
            <w:shd w:val="clear" w:color="auto" w:fill="auto"/>
          </w:tcPr>
          <w:p w:rsidR="00DE3A5D" w:rsidRDefault="00DE3A5D" w:rsidP="005E330B">
            <w:pPr>
              <w:jc w:val="both"/>
            </w:pPr>
          </w:p>
          <w:p w:rsidR="00DE3A5D" w:rsidRDefault="00DE3A5D" w:rsidP="005E330B">
            <w:pPr>
              <w:jc w:val="both"/>
            </w:pPr>
          </w:p>
        </w:tc>
      </w:tr>
    </w:tbl>
    <w:p w:rsidR="00DE3A5D" w:rsidRDefault="00DE3A5D">
      <w:pPr>
        <w:jc w:val="both"/>
      </w:pPr>
    </w:p>
    <w:p w:rsidR="00BE0E27" w:rsidRDefault="00BE0E27">
      <w:pPr>
        <w:jc w:val="both"/>
      </w:pPr>
      <w:r>
        <w:t>Adjuntar los anexos correspondientes según sea el caso.</w:t>
      </w:r>
    </w:p>
    <w:p w:rsidR="00DE3A5D" w:rsidRDefault="00DE3A5D">
      <w:pPr>
        <w:jc w:val="both"/>
      </w:pPr>
    </w:p>
    <w:p w:rsidR="007733C5" w:rsidRDefault="007733C5">
      <w:pPr>
        <w:jc w:val="both"/>
      </w:pPr>
    </w:p>
    <w:p w:rsidR="00C1356D" w:rsidRDefault="00C1356D" w:rsidP="00C1356D">
      <w:pPr>
        <w:pStyle w:val="Ttulo3"/>
      </w:pPr>
      <w:r>
        <w:t>DATOS DE LOS PADRES</w:t>
      </w:r>
      <w:r w:rsidR="007733C5">
        <w:t xml:space="preserve"> / REPRESENTANTES</w:t>
      </w:r>
    </w:p>
    <w:p w:rsidR="007733C5" w:rsidRPr="007733C5" w:rsidRDefault="007733C5" w:rsidP="00182A5B">
      <w:pPr>
        <w:ind w:firstLine="708"/>
      </w:pPr>
      <w:r w:rsidRPr="007733C5">
        <w:rPr>
          <w:b/>
        </w:rPr>
        <w:t>Nota:</w:t>
      </w:r>
      <w:r>
        <w:t xml:space="preserve"> En el caso de ser el Representante Legal debe tener el poder de custodia notariado.</w:t>
      </w:r>
    </w:p>
    <w:p w:rsidR="00C1356D" w:rsidRPr="00AF4C4B" w:rsidRDefault="00C1356D" w:rsidP="00C1356D">
      <w:pPr>
        <w:jc w:val="both"/>
        <w:rPr>
          <w:sz w:val="16"/>
          <w:szCs w:val="16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172"/>
        <w:gridCol w:w="2382"/>
        <w:gridCol w:w="2268"/>
      </w:tblGrid>
      <w:tr w:rsidR="00C1356D">
        <w:trPr>
          <w:cantSplit/>
        </w:trPr>
        <w:tc>
          <w:tcPr>
            <w:tcW w:w="4625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C1356D" w:rsidRDefault="00C1356D" w:rsidP="007970B0">
            <w:pPr>
              <w:jc w:val="center"/>
              <w:rPr>
                <w:b/>
              </w:rPr>
            </w:pPr>
            <w:r>
              <w:rPr>
                <w:b/>
              </w:rPr>
              <w:t>PADRE</w:t>
            </w:r>
            <w:r w:rsidR="007733C5">
              <w:rPr>
                <w:b/>
              </w:rPr>
              <w:t xml:space="preserve"> / Representante</w:t>
            </w:r>
          </w:p>
        </w:tc>
        <w:tc>
          <w:tcPr>
            <w:tcW w:w="4650" w:type="dxa"/>
            <w:gridSpan w:val="2"/>
            <w:tcBorders>
              <w:left w:val="nil"/>
              <w:bottom w:val="nil"/>
            </w:tcBorders>
            <w:vAlign w:val="center"/>
          </w:tcPr>
          <w:p w:rsidR="00C1356D" w:rsidRDefault="00C1356D" w:rsidP="007970B0">
            <w:pPr>
              <w:jc w:val="center"/>
              <w:rPr>
                <w:b/>
              </w:rPr>
            </w:pPr>
            <w:r>
              <w:rPr>
                <w:b/>
              </w:rPr>
              <w:t>MADRE</w:t>
            </w:r>
            <w:r w:rsidR="007733C5">
              <w:rPr>
                <w:b/>
              </w:rPr>
              <w:t xml:space="preserve"> / Representante</w:t>
            </w:r>
          </w:p>
        </w:tc>
      </w:tr>
      <w:tr w:rsidR="00C1356D">
        <w:trPr>
          <w:cantSplit/>
          <w:trHeight w:val="113"/>
        </w:trPr>
        <w:tc>
          <w:tcPr>
            <w:tcW w:w="2453" w:type="dxa"/>
            <w:tcBorders>
              <w:bottom w:val="nil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Apellidos:</w:t>
            </w:r>
          </w:p>
        </w:tc>
        <w:tc>
          <w:tcPr>
            <w:tcW w:w="2172" w:type="dxa"/>
            <w:tcBorders>
              <w:bottom w:val="nil"/>
              <w:right w:val="double" w:sz="4" w:space="0" w:color="auto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Nombres:</w:t>
            </w:r>
          </w:p>
        </w:tc>
        <w:tc>
          <w:tcPr>
            <w:tcW w:w="2382" w:type="dxa"/>
            <w:tcBorders>
              <w:left w:val="nil"/>
              <w:bottom w:val="nil"/>
              <w:right w:val="nil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Apellidos: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Nombres:</w:t>
            </w:r>
          </w:p>
        </w:tc>
      </w:tr>
      <w:tr w:rsidR="00C1356D">
        <w:trPr>
          <w:cantSplit/>
          <w:trHeight w:val="112"/>
        </w:trPr>
        <w:tc>
          <w:tcPr>
            <w:tcW w:w="2453" w:type="dxa"/>
            <w:tcBorders>
              <w:top w:val="nil"/>
              <w:bottom w:val="single" w:sz="4" w:space="0" w:color="auto"/>
            </w:tcBorders>
          </w:tcPr>
          <w:p w:rsidR="007C11CE" w:rsidRPr="007C11CE" w:rsidRDefault="007C11CE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1356D" w:rsidRDefault="00C1356D" w:rsidP="007970B0">
            <w:pPr>
              <w:jc w:val="both"/>
              <w:rPr>
                <w:sz w:val="16"/>
                <w:szCs w:val="16"/>
              </w:rPr>
            </w:pPr>
          </w:p>
          <w:p w:rsidR="007733C5" w:rsidRPr="007C11CE" w:rsidRDefault="007733C5" w:rsidP="007970B0">
            <w:pPr>
              <w:jc w:val="both"/>
              <w:rPr>
                <w:sz w:val="16"/>
                <w:szCs w:val="16"/>
              </w:rPr>
            </w:pPr>
          </w:p>
        </w:tc>
      </w:tr>
      <w:tr w:rsidR="00C1356D">
        <w:trPr>
          <w:cantSplit/>
          <w:trHeight w:val="112"/>
        </w:trPr>
        <w:tc>
          <w:tcPr>
            <w:tcW w:w="2453" w:type="dxa"/>
            <w:tcBorders>
              <w:top w:val="single" w:sz="4" w:space="0" w:color="auto"/>
              <w:bottom w:val="nil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Edad:</w:t>
            </w:r>
          </w:p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Estado civil:</w:t>
            </w:r>
          </w:p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Edad:</w:t>
            </w:r>
          </w:p>
          <w:p w:rsidR="00C1356D" w:rsidRDefault="00C1356D" w:rsidP="007970B0">
            <w:pPr>
              <w:jc w:val="both"/>
              <w:rPr>
                <w:sz w:val="16"/>
                <w:szCs w:val="16"/>
              </w:rPr>
            </w:pPr>
          </w:p>
          <w:p w:rsidR="007733C5" w:rsidRPr="007C11CE" w:rsidRDefault="007733C5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Estado civil:</w:t>
            </w:r>
          </w:p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</w:p>
        </w:tc>
      </w:tr>
      <w:tr w:rsidR="00C1356D">
        <w:trPr>
          <w:cantSplit/>
          <w:trHeight w:val="113"/>
        </w:trPr>
        <w:tc>
          <w:tcPr>
            <w:tcW w:w="2453" w:type="dxa"/>
            <w:tcBorders>
              <w:bottom w:val="nil"/>
            </w:tcBorders>
          </w:tcPr>
          <w:p w:rsidR="00C1356D" w:rsidRPr="007C11CE" w:rsidRDefault="001D2C88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Cédula Identidad:</w:t>
            </w:r>
          </w:p>
        </w:tc>
        <w:tc>
          <w:tcPr>
            <w:tcW w:w="2172" w:type="dxa"/>
            <w:tcBorders>
              <w:bottom w:val="nil"/>
              <w:right w:val="double" w:sz="4" w:space="0" w:color="auto"/>
            </w:tcBorders>
          </w:tcPr>
          <w:p w:rsidR="00C1356D" w:rsidRPr="007C11CE" w:rsidRDefault="007C11CE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Profesión/Nivel de estudios</w:t>
            </w:r>
            <w:r w:rsidR="001D2C88" w:rsidRPr="007C11CE">
              <w:rPr>
                <w:sz w:val="16"/>
                <w:szCs w:val="16"/>
              </w:rPr>
              <w:t>:</w:t>
            </w:r>
          </w:p>
        </w:tc>
        <w:tc>
          <w:tcPr>
            <w:tcW w:w="2382" w:type="dxa"/>
            <w:tcBorders>
              <w:left w:val="nil"/>
              <w:bottom w:val="nil"/>
            </w:tcBorders>
          </w:tcPr>
          <w:p w:rsidR="00C1356D" w:rsidRPr="007C11CE" w:rsidRDefault="001D2C88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Cédula Identidad:</w:t>
            </w:r>
          </w:p>
        </w:tc>
        <w:tc>
          <w:tcPr>
            <w:tcW w:w="2268" w:type="dxa"/>
            <w:tcBorders>
              <w:bottom w:val="nil"/>
            </w:tcBorders>
          </w:tcPr>
          <w:p w:rsidR="00C1356D" w:rsidRPr="007C11CE" w:rsidRDefault="007C11CE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Profesión/Nivel de estudios:</w:t>
            </w:r>
          </w:p>
        </w:tc>
      </w:tr>
      <w:tr w:rsidR="00C1356D">
        <w:trPr>
          <w:cantSplit/>
          <w:trHeight w:val="112"/>
        </w:trPr>
        <w:tc>
          <w:tcPr>
            <w:tcW w:w="2453" w:type="dxa"/>
            <w:tcBorders>
              <w:top w:val="nil"/>
              <w:bottom w:val="nil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bottom w:val="nil"/>
              <w:right w:val="double" w:sz="4" w:space="0" w:color="auto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56D" w:rsidRDefault="00C1356D" w:rsidP="007970B0">
            <w:pPr>
              <w:jc w:val="both"/>
              <w:rPr>
                <w:sz w:val="16"/>
                <w:szCs w:val="16"/>
              </w:rPr>
            </w:pPr>
          </w:p>
          <w:p w:rsidR="007733C5" w:rsidRPr="007C11CE" w:rsidRDefault="007733C5" w:rsidP="007970B0">
            <w:pPr>
              <w:jc w:val="both"/>
              <w:rPr>
                <w:sz w:val="16"/>
                <w:szCs w:val="16"/>
              </w:rPr>
            </w:pPr>
          </w:p>
        </w:tc>
      </w:tr>
      <w:tr w:rsidR="00C1356D">
        <w:trPr>
          <w:cantSplit/>
          <w:trHeight w:val="113"/>
        </w:trPr>
        <w:tc>
          <w:tcPr>
            <w:tcW w:w="2453" w:type="dxa"/>
            <w:tcBorders>
              <w:bottom w:val="single" w:sz="4" w:space="0" w:color="auto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Dirección domicilio:</w:t>
            </w:r>
          </w:p>
        </w:tc>
        <w:tc>
          <w:tcPr>
            <w:tcW w:w="2172" w:type="dxa"/>
            <w:tcBorders>
              <w:bottom w:val="single" w:sz="4" w:space="0" w:color="auto"/>
              <w:right w:val="double" w:sz="4" w:space="0" w:color="auto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Teléfono</w:t>
            </w:r>
            <w:r w:rsidR="00914164">
              <w:rPr>
                <w:sz w:val="16"/>
                <w:szCs w:val="16"/>
              </w:rPr>
              <w:t>s</w:t>
            </w:r>
            <w:r w:rsidRPr="007C11CE">
              <w:rPr>
                <w:sz w:val="16"/>
                <w:szCs w:val="16"/>
              </w:rPr>
              <w:t>:</w:t>
            </w:r>
          </w:p>
        </w:tc>
        <w:tc>
          <w:tcPr>
            <w:tcW w:w="2382" w:type="dxa"/>
            <w:tcBorders>
              <w:left w:val="nil"/>
              <w:bottom w:val="single" w:sz="4" w:space="0" w:color="auto"/>
            </w:tcBorders>
          </w:tcPr>
          <w:p w:rsidR="00C1356D" w:rsidRPr="007C11CE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Dirección domicilio: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356D" w:rsidRDefault="00C1356D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Teléfono</w:t>
            </w:r>
            <w:r w:rsidR="00914164">
              <w:rPr>
                <w:sz w:val="16"/>
                <w:szCs w:val="16"/>
              </w:rPr>
              <w:t>s</w:t>
            </w:r>
            <w:r w:rsidRPr="007C11CE">
              <w:rPr>
                <w:sz w:val="16"/>
                <w:szCs w:val="16"/>
              </w:rPr>
              <w:t>:</w:t>
            </w:r>
          </w:p>
          <w:p w:rsidR="007970B0" w:rsidRDefault="007970B0" w:rsidP="007970B0">
            <w:pPr>
              <w:jc w:val="both"/>
              <w:rPr>
                <w:sz w:val="16"/>
                <w:szCs w:val="16"/>
              </w:rPr>
            </w:pPr>
          </w:p>
          <w:p w:rsidR="007970B0" w:rsidRPr="007C11CE" w:rsidRDefault="007970B0" w:rsidP="007970B0">
            <w:pPr>
              <w:jc w:val="both"/>
              <w:rPr>
                <w:sz w:val="16"/>
                <w:szCs w:val="16"/>
              </w:rPr>
            </w:pPr>
          </w:p>
        </w:tc>
      </w:tr>
      <w:tr w:rsidR="007970B0">
        <w:trPr>
          <w:cantSplit/>
          <w:trHeight w:val="113"/>
        </w:trPr>
        <w:tc>
          <w:tcPr>
            <w:tcW w:w="2453" w:type="dxa"/>
            <w:tcBorders>
              <w:bottom w:val="single" w:sz="4" w:space="0" w:color="auto"/>
              <w:right w:val="nil"/>
            </w:tcBorders>
          </w:tcPr>
          <w:p w:rsidR="007970B0" w:rsidRPr="007C11CE" w:rsidRDefault="007970B0" w:rsidP="007970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172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7970B0" w:rsidRPr="007C11CE" w:rsidRDefault="007970B0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7970B0" w:rsidRDefault="007970B0" w:rsidP="007970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7970B0" w:rsidRPr="007C11CE" w:rsidRDefault="007970B0" w:rsidP="007970B0">
            <w:pPr>
              <w:jc w:val="both"/>
              <w:rPr>
                <w:sz w:val="16"/>
                <w:szCs w:val="16"/>
              </w:rPr>
            </w:pPr>
          </w:p>
        </w:tc>
      </w:tr>
      <w:tr w:rsidR="00914164">
        <w:trPr>
          <w:cantSplit/>
          <w:trHeight w:val="112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hijos en total:</w:t>
            </w:r>
          </w:p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edad: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64" w:rsidRPr="007C11CE" w:rsidRDefault="00914164" w:rsidP="000A3E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hijos en total:</w:t>
            </w:r>
          </w:p>
          <w:p w:rsidR="00914164" w:rsidRPr="007C11CE" w:rsidRDefault="00914164" w:rsidP="000A3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164" w:rsidRPr="007C11CE" w:rsidRDefault="00914164" w:rsidP="000A3E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Menores de edad:</w:t>
            </w:r>
          </w:p>
        </w:tc>
      </w:tr>
      <w:tr w:rsidR="00914164">
        <w:trPr>
          <w:cantSplit/>
          <w:trHeight w:val="113"/>
        </w:trPr>
        <w:tc>
          <w:tcPr>
            <w:tcW w:w="2453" w:type="dxa"/>
            <w:tcBorders>
              <w:top w:val="single" w:sz="4" w:space="0" w:color="auto"/>
              <w:bottom w:val="nil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Lugar de trabajo:</w:t>
            </w:r>
          </w:p>
        </w:tc>
        <w:tc>
          <w:tcPr>
            <w:tcW w:w="217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Cargo que ocupa: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Lugar de trabajo: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Cargo que ocupa:</w:t>
            </w:r>
          </w:p>
        </w:tc>
      </w:tr>
      <w:tr w:rsidR="00914164">
        <w:trPr>
          <w:cantSplit/>
          <w:trHeight w:val="112"/>
        </w:trPr>
        <w:tc>
          <w:tcPr>
            <w:tcW w:w="2453" w:type="dxa"/>
            <w:tcBorders>
              <w:top w:val="nil"/>
              <w:bottom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14164" w:rsidRDefault="00914164" w:rsidP="007970B0">
            <w:pPr>
              <w:jc w:val="both"/>
              <w:rPr>
                <w:sz w:val="16"/>
                <w:szCs w:val="16"/>
              </w:rPr>
            </w:pPr>
          </w:p>
          <w:p w:rsidR="007733C5" w:rsidRPr="007C11CE" w:rsidRDefault="007733C5" w:rsidP="007970B0">
            <w:pPr>
              <w:jc w:val="both"/>
              <w:rPr>
                <w:sz w:val="16"/>
                <w:szCs w:val="16"/>
              </w:rPr>
            </w:pPr>
          </w:p>
        </w:tc>
      </w:tr>
      <w:tr w:rsidR="00914164">
        <w:trPr>
          <w:cantSplit/>
          <w:trHeight w:val="227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Tiempo de trabajo</w:t>
            </w:r>
            <w:r w:rsidR="00850743">
              <w:rPr>
                <w:sz w:val="16"/>
                <w:szCs w:val="16"/>
              </w:rPr>
              <w:t xml:space="preserve"> en</w:t>
            </w:r>
            <w:r w:rsidRPr="007C11CE">
              <w:rPr>
                <w:sz w:val="16"/>
                <w:szCs w:val="16"/>
              </w:rPr>
              <w:t xml:space="preserve"> empresa: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164" w:rsidRPr="007C11CE" w:rsidRDefault="00850743" w:rsidP="007970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Tiempo de trabajo en </w:t>
            </w:r>
            <w:r w:rsidR="00914164" w:rsidRPr="007C11CE">
              <w:rPr>
                <w:sz w:val="16"/>
                <w:szCs w:val="16"/>
              </w:rPr>
              <w:t>empresa: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</w:tr>
      <w:tr w:rsidR="00914164">
        <w:trPr>
          <w:cantSplit/>
          <w:trHeight w:val="113"/>
        </w:trPr>
        <w:tc>
          <w:tcPr>
            <w:tcW w:w="2453" w:type="dxa"/>
            <w:tcBorders>
              <w:top w:val="single" w:sz="4" w:space="0" w:color="auto"/>
              <w:bottom w:val="nil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Dirección:</w:t>
            </w:r>
          </w:p>
        </w:tc>
        <w:tc>
          <w:tcPr>
            <w:tcW w:w="2172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 xml:space="preserve">Teléfono: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>Dirección del trabajo: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  <w:r w:rsidRPr="007C11CE">
              <w:rPr>
                <w:sz w:val="16"/>
                <w:szCs w:val="16"/>
              </w:rPr>
              <w:t xml:space="preserve">Teléfono: </w:t>
            </w:r>
          </w:p>
        </w:tc>
      </w:tr>
      <w:tr w:rsidR="00914164">
        <w:trPr>
          <w:cantSplit/>
          <w:trHeight w:val="415"/>
        </w:trPr>
        <w:tc>
          <w:tcPr>
            <w:tcW w:w="2453" w:type="dxa"/>
            <w:tcBorders>
              <w:top w:val="nil"/>
              <w:bottom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  <w:p w:rsidR="00914164" w:rsidRPr="007C11CE" w:rsidRDefault="00914164" w:rsidP="007970B0">
            <w:pPr>
              <w:jc w:val="both"/>
              <w:rPr>
                <w:sz w:val="16"/>
                <w:szCs w:val="16"/>
              </w:rPr>
            </w:pPr>
          </w:p>
        </w:tc>
      </w:tr>
    </w:tbl>
    <w:p w:rsidR="00182A5B" w:rsidRDefault="00182A5B" w:rsidP="00182A5B">
      <w:pPr>
        <w:pStyle w:val="Ttulo3"/>
        <w:numPr>
          <w:ilvl w:val="0"/>
          <w:numId w:val="0"/>
        </w:numPr>
        <w:ind w:left="720"/>
      </w:pPr>
    </w:p>
    <w:p w:rsidR="00182A5B" w:rsidRPr="00182A5B" w:rsidRDefault="00182A5B" w:rsidP="00182A5B"/>
    <w:p w:rsidR="007733C5" w:rsidRDefault="00182A5B" w:rsidP="00182A5B">
      <w:pPr>
        <w:pStyle w:val="Ttulo3"/>
      </w:pPr>
      <w:r>
        <w:t>Adjuntar el anexo y la información correspondiente según sea el caso.</w:t>
      </w:r>
    </w:p>
    <w:p w:rsidR="00182A5B" w:rsidRDefault="00182A5B" w:rsidP="00583C42">
      <w:pPr>
        <w:jc w:val="center"/>
        <w:rPr>
          <w:b/>
          <w:sz w:val="24"/>
        </w:rPr>
      </w:pPr>
    </w:p>
    <w:p w:rsidR="00182A5B" w:rsidRDefault="00182A5B" w:rsidP="00583C42">
      <w:pPr>
        <w:jc w:val="center"/>
        <w:rPr>
          <w:b/>
          <w:sz w:val="24"/>
        </w:rPr>
      </w:pPr>
    </w:p>
    <w:p w:rsidR="007733C5" w:rsidRPr="00583C42" w:rsidRDefault="00583C42" w:rsidP="00583C42">
      <w:pPr>
        <w:jc w:val="center"/>
        <w:rPr>
          <w:b/>
          <w:sz w:val="24"/>
        </w:rPr>
      </w:pPr>
      <w:r w:rsidRPr="00583C42">
        <w:rPr>
          <w:b/>
          <w:sz w:val="24"/>
        </w:rPr>
        <w:t>Anexo 1</w:t>
      </w:r>
    </w:p>
    <w:p w:rsidR="00583C42" w:rsidRDefault="00583C42" w:rsidP="00583C42">
      <w:pPr>
        <w:jc w:val="center"/>
      </w:pPr>
      <w:r w:rsidRPr="00583C42">
        <w:rPr>
          <w:b/>
          <w:i/>
        </w:rPr>
        <w:t>Tipo de Beca:</w:t>
      </w:r>
      <w:r>
        <w:t xml:space="preserve"> Por situación económica del Hogar.</w:t>
      </w:r>
    </w:p>
    <w:p w:rsidR="007733C5" w:rsidRDefault="007733C5" w:rsidP="007733C5"/>
    <w:p w:rsidR="00EC3806" w:rsidRDefault="00EC3806" w:rsidP="007733C5"/>
    <w:p w:rsidR="008F7C6B" w:rsidRDefault="00583C42" w:rsidP="00583C42">
      <w:pPr>
        <w:pStyle w:val="Ttulo3"/>
        <w:numPr>
          <w:ilvl w:val="0"/>
          <w:numId w:val="2"/>
        </w:numPr>
      </w:pPr>
      <w:r>
        <w:t xml:space="preserve">RESUMEN </w:t>
      </w:r>
      <w:r w:rsidR="00A400A1">
        <w:t>INGRESOS MENSUALES</w:t>
      </w:r>
    </w:p>
    <w:p w:rsidR="00A400A1" w:rsidRPr="00AF4C4B" w:rsidRDefault="00A400A1">
      <w:pPr>
        <w:jc w:val="both"/>
        <w:rPr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552"/>
        <w:gridCol w:w="1984"/>
      </w:tblGrid>
      <w:tr w:rsidR="007C11CE">
        <w:trPr>
          <w:cantSplit/>
          <w:trHeight w:val="227"/>
        </w:trPr>
        <w:tc>
          <w:tcPr>
            <w:tcW w:w="4606" w:type="dxa"/>
            <w:gridSpan w:val="2"/>
            <w:vAlign w:val="center"/>
          </w:tcPr>
          <w:p w:rsidR="007C11CE" w:rsidRPr="00EC3806" w:rsidRDefault="007C11CE" w:rsidP="007970B0">
            <w:pPr>
              <w:jc w:val="center"/>
              <w:rPr>
                <w:b/>
                <w:sz w:val="18"/>
                <w:szCs w:val="18"/>
              </w:rPr>
            </w:pPr>
            <w:r w:rsidRPr="00EC3806">
              <w:rPr>
                <w:b/>
                <w:sz w:val="18"/>
                <w:szCs w:val="18"/>
              </w:rPr>
              <w:t>PADRE</w:t>
            </w:r>
            <w:r w:rsidR="007733C5">
              <w:rPr>
                <w:b/>
                <w:sz w:val="18"/>
                <w:szCs w:val="18"/>
              </w:rPr>
              <w:t xml:space="preserve"> / Representante</w:t>
            </w:r>
          </w:p>
        </w:tc>
        <w:tc>
          <w:tcPr>
            <w:tcW w:w="4536" w:type="dxa"/>
            <w:gridSpan w:val="2"/>
            <w:vAlign w:val="center"/>
          </w:tcPr>
          <w:p w:rsidR="007C11CE" w:rsidRPr="00EC3806" w:rsidRDefault="007C11CE" w:rsidP="007970B0">
            <w:pPr>
              <w:jc w:val="center"/>
              <w:rPr>
                <w:b/>
                <w:sz w:val="18"/>
                <w:szCs w:val="18"/>
              </w:rPr>
            </w:pPr>
            <w:r w:rsidRPr="00EC3806">
              <w:rPr>
                <w:b/>
                <w:sz w:val="18"/>
                <w:szCs w:val="18"/>
              </w:rPr>
              <w:t>MADRE</w:t>
            </w:r>
            <w:r w:rsidR="007733C5">
              <w:rPr>
                <w:b/>
                <w:sz w:val="18"/>
                <w:szCs w:val="18"/>
              </w:rPr>
              <w:t xml:space="preserve"> / Representante</w:t>
            </w:r>
          </w:p>
        </w:tc>
      </w:tr>
      <w:tr w:rsidR="00730095">
        <w:trPr>
          <w:cantSplit/>
          <w:trHeight w:val="227"/>
        </w:trPr>
        <w:tc>
          <w:tcPr>
            <w:tcW w:w="4606" w:type="dxa"/>
            <w:gridSpan w:val="2"/>
            <w:vAlign w:val="center"/>
          </w:tcPr>
          <w:p w:rsidR="00730095" w:rsidRPr="00EC3806" w:rsidRDefault="00730095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b/>
                <w:sz w:val="18"/>
                <w:szCs w:val="18"/>
              </w:rPr>
              <w:t>INGRESOS</w:t>
            </w:r>
            <w:r w:rsidRPr="00EC3806">
              <w:rPr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730095" w:rsidRPr="00EC3806" w:rsidRDefault="00730095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b/>
                <w:sz w:val="18"/>
                <w:szCs w:val="18"/>
              </w:rPr>
              <w:t>INGRESOS</w:t>
            </w:r>
            <w:r w:rsidRPr="00EC3806">
              <w:rPr>
                <w:sz w:val="18"/>
                <w:szCs w:val="18"/>
              </w:rPr>
              <w:t>:</w:t>
            </w: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Sueldo: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Sueldo: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b/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Comisione</w:t>
            </w:r>
            <w:r w:rsidR="00583C42">
              <w:rPr>
                <w:sz w:val="18"/>
                <w:szCs w:val="18"/>
              </w:rPr>
              <w:t>s: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Comisiones: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Otros ingresos: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Otros ingresos: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TOTAL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TOTAL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>
        <w:trPr>
          <w:cantSplit/>
          <w:trHeight w:val="227"/>
        </w:trPr>
        <w:tc>
          <w:tcPr>
            <w:tcW w:w="4606" w:type="dxa"/>
            <w:gridSpan w:val="2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b/>
                <w:sz w:val="18"/>
                <w:szCs w:val="18"/>
              </w:rPr>
              <w:t>EGRESOS</w:t>
            </w:r>
            <w:r w:rsidRPr="00EC3806">
              <w:rPr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b/>
                <w:sz w:val="18"/>
                <w:szCs w:val="18"/>
              </w:rPr>
              <w:t>EGRESOS</w:t>
            </w: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Gastos básicos: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Gastos básicos: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Arriendo mensual: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Arriendo mensual: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583C42" w:rsidP="00A40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Cuota mensual. (Préstamos)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583C42" w:rsidP="00A40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Cuota mensual. (Préstamos)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Cuota mensual vehículo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Cuota mensual vehículo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 xml:space="preserve">Pensiones </w:t>
            </w:r>
            <w:proofErr w:type="spellStart"/>
            <w:r w:rsidRPr="00EC3806">
              <w:rPr>
                <w:sz w:val="18"/>
                <w:szCs w:val="18"/>
              </w:rPr>
              <w:t>coleg</w:t>
            </w:r>
            <w:proofErr w:type="spellEnd"/>
            <w:r w:rsidRPr="00EC3806">
              <w:rPr>
                <w:sz w:val="18"/>
                <w:szCs w:val="18"/>
              </w:rPr>
              <w:t>/</w:t>
            </w:r>
            <w:proofErr w:type="spellStart"/>
            <w:r w:rsidRPr="00EC3806">
              <w:rPr>
                <w:sz w:val="18"/>
                <w:szCs w:val="18"/>
              </w:rPr>
              <w:t>univ</w:t>
            </w:r>
            <w:proofErr w:type="spellEnd"/>
            <w:r w:rsidRPr="00EC3806">
              <w:rPr>
                <w:sz w:val="18"/>
                <w:szCs w:val="18"/>
              </w:rPr>
              <w:t>: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 xml:space="preserve">Pensiones </w:t>
            </w:r>
            <w:proofErr w:type="spellStart"/>
            <w:r w:rsidRPr="00EC3806">
              <w:rPr>
                <w:sz w:val="18"/>
                <w:szCs w:val="18"/>
              </w:rPr>
              <w:t>coleg</w:t>
            </w:r>
            <w:proofErr w:type="spellEnd"/>
            <w:r w:rsidRPr="00EC3806">
              <w:rPr>
                <w:sz w:val="18"/>
                <w:szCs w:val="18"/>
              </w:rPr>
              <w:t>/</w:t>
            </w:r>
            <w:proofErr w:type="spellStart"/>
            <w:r w:rsidRPr="00EC3806">
              <w:rPr>
                <w:sz w:val="18"/>
                <w:szCs w:val="18"/>
              </w:rPr>
              <w:t>univ</w:t>
            </w:r>
            <w:proofErr w:type="spellEnd"/>
            <w:r w:rsidRPr="00EC3806">
              <w:rPr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Otros: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Otros: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TOTAL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sz w:val="18"/>
                <w:szCs w:val="18"/>
              </w:rPr>
            </w:pPr>
            <w:r w:rsidRPr="00EC3806">
              <w:rPr>
                <w:sz w:val="18"/>
                <w:szCs w:val="18"/>
              </w:rPr>
              <w:t>TOTAL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sz w:val="18"/>
                <w:szCs w:val="18"/>
              </w:rPr>
            </w:pPr>
          </w:p>
        </w:tc>
      </w:tr>
      <w:tr w:rsidR="007F2B40" w:rsidTr="00583C42">
        <w:trPr>
          <w:cantSplit/>
          <w:trHeight w:val="227"/>
        </w:trPr>
        <w:tc>
          <w:tcPr>
            <w:tcW w:w="2480" w:type="dxa"/>
            <w:vAlign w:val="center"/>
          </w:tcPr>
          <w:p w:rsidR="007F2B40" w:rsidRPr="00EC3806" w:rsidRDefault="007F2B40" w:rsidP="00A400A1">
            <w:pPr>
              <w:jc w:val="both"/>
              <w:rPr>
                <w:b/>
                <w:sz w:val="18"/>
                <w:szCs w:val="18"/>
              </w:rPr>
            </w:pPr>
            <w:r w:rsidRPr="00EC3806">
              <w:rPr>
                <w:b/>
                <w:sz w:val="18"/>
                <w:szCs w:val="18"/>
              </w:rPr>
              <w:t>INGRESOS - EGRESOS</w:t>
            </w:r>
          </w:p>
        </w:tc>
        <w:tc>
          <w:tcPr>
            <w:tcW w:w="2126" w:type="dxa"/>
            <w:vAlign w:val="center"/>
          </w:tcPr>
          <w:p w:rsidR="007F2B40" w:rsidRPr="00EC3806" w:rsidRDefault="007F2B40" w:rsidP="007F2B4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F2B40" w:rsidRPr="00EC3806" w:rsidRDefault="007F2B40" w:rsidP="00A400A1">
            <w:pPr>
              <w:jc w:val="both"/>
              <w:rPr>
                <w:b/>
                <w:sz w:val="18"/>
                <w:szCs w:val="18"/>
              </w:rPr>
            </w:pPr>
            <w:r w:rsidRPr="00EC3806">
              <w:rPr>
                <w:b/>
                <w:sz w:val="18"/>
                <w:szCs w:val="18"/>
              </w:rPr>
              <w:t>INGRESOS - EGRESOS</w:t>
            </w:r>
          </w:p>
        </w:tc>
        <w:tc>
          <w:tcPr>
            <w:tcW w:w="1984" w:type="dxa"/>
            <w:vAlign w:val="center"/>
          </w:tcPr>
          <w:p w:rsidR="007F2B40" w:rsidRPr="00EC3806" w:rsidRDefault="007F2B40" w:rsidP="007F2B4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7C11CE" w:rsidRDefault="007C11CE">
      <w:pPr>
        <w:jc w:val="both"/>
      </w:pPr>
    </w:p>
    <w:p w:rsidR="000041E8" w:rsidRDefault="000041E8" w:rsidP="000041E8">
      <w:pPr>
        <w:pStyle w:val="Ttulo3"/>
        <w:rPr>
          <w:sz w:val="18"/>
        </w:rPr>
      </w:pPr>
      <w:r w:rsidRPr="00C21B82">
        <w:t>DOCUMENTACI</w:t>
      </w:r>
      <w:r>
        <w:t>Ó</w:t>
      </w:r>
      <w:r w:rsidRPr="00C21B82">
        <w:t>N</w:t>
      </w:r>
      <w:r>
        <w:t xml:space="preserve"> QUE DEBE ANEXARSE A </w:t>
      </w:r>
      <w:smartTag w:uri="urn:schemas-microsoft-com:office:smarttags" w:element="PersonName">
        <w:smartTagPr>
          <w:attr w:name="ProductID" w:val="LA PRESENTE"/>
        </w:smartTagPr>
        <w:r>
          <w:t>LA PRESENTE</w:t>
        </w:r>
      </w:smartTag>
      <w:r>
        <w:t xml:space="preserve"> SOLICITUD</w:t>
      </w:r>
    </w:p>
    <w:p w:rsidR="000041E8" w:rsidRDefault="000041E8" w:rsidP="006A1305">
      <w:pPr>
        <w:ind w:left="705"/>
        <w:jc w:val="both"/>
        <w:rPr>
          <w:sz w:val="18"/>
        </w:rPr>
      </w:pPr>
      <w:r>
        <w:rPr>
          <w:sz w:val="18"/>
        </w:rPr>
        <w:t xml:space="preserve">(por favor leer detenidamente y adjuntar todo lo solicitado para </w:t>
      </w:r>
      <w:r w:rsidR="00EB0673">
        <w:rPr>
          <w:sz w:val="18"/>
        </w:rPr>
        <w:t>padre y madre</w:t>
      </w:r>
      <w:r w:rsidR="006A1305">
        <w:rPr>
          <w:sz w:val="18"/>
        </w:rPr>
        <w:t xml:space="preserve"> o Representantes legales</w:t>
      </w:r>
      <w:r>
        <w:rPr>
          <w:sz w:val="18"/>
        </w:rPr>
        <w:t>)</w:t>
      </w:r>
    </w:p>
    <w:p w:rsidR="000041E8" w:rsidRDefault="000041E8">
      <w:pPr>
        <w:jc w:val="both"/>
      </w:pPr>
    </w:p>
    <w:p w:rsidR="000041E8" w:rsidRPr="000041E8" w:rsidRDefault="000041E8">
      <w:pPr>
        <w:jc w:val="both"/>
        <w:rPr>
          <w:b/>
          <w:sz w:val="18"/>
          <w:szCs w:val="18"/>
        </w:rPr>
      </w:pPr>
      <w:r w:rsidRPr="000041E8">
        <w:rPr>
          <w:b/>
          <w:sz w:val="18"/>
          <w:szCs w:val="18"/>
        </w:rPr>
        <w:t>2.1.- Ámbito Laboral:</w:t>
      </w:r>
    </w:p>
    <w:p w:rsidR="000041E8" w:rsidRPr="000041E8" w:rsidRDefault="000041E8">
      <w:pPr>
        <w:jc w:val="both"/>
        <w:rPr>
          <w:sz w:val="18"/>
          <w:szCs w:val="18"/>
        </w:rPr>
      </w:pPr>
    </w:p>
    <w:p w:rsidR="000041E8" w:rsidRPr="000041E8" w:rsidRDefault="000041E8" w:rsidP="000041E8">
      <w:pPr>
        <w:numPr>
          <w:ilvl w:val="0"/>
          <w:numId w:val="3"/>
        </w:numPr>
        <w:jc w:val="both"/>
        <w:rPr>
          <w:b/>
          <w:sz w:val="18"/>
          <w:szCs w:val="18"/>
        </w:rPr>
      </w:pPr>
      <w:r w:rsidRPr="000041E8">
        <w:rPr>
          <w:b/>
          <w:sz w:val="18"/>
          <w:szCs w:val="18"/>
        </w:rPr>
        <w:t>Si laboran bajo relación de dependencia:</w:t>
      </w:r>
    </w:p>
    <w:p w:rsidR="000041E8" w:rsidRPr="000041E8" w:rsidRDefault="000041E8" w:rsidP="000041E8">
      <w:pPr>
        <w:ind w:firstLine="567"/>
        <w:rPr>
          <w:sz w:val="18"/>
          <w:szCs w:val="18"/>
        </w:rPr>
      </w:pPr>
      <w:r w:rsidRPr="000041E8">
        <w:rPr>
          <w:sz w:val="18"/>
          <w:szCs w:val="18"/>
        </w:rPr>
        <w:t>1. Certificado de trabajo y copia de los 3 últimos roles de pago (sueldo, comisiones, extras, otros)</w:t>
      </w:r>
    </w:p>
    <w:p w:rsidR="000041E8" w:rsidRPr="000041E8" w:rsidRDefault="000041E8" w:rsidP="000041E8">
      <w:pPr>
        <w:ind w:firstLine="567"/>
        <w:jc w:val="both"/>
        <w:rPr>
          <w:sz w:val="18"/>
          <w:szCs w:val="18"/>
        </w:rPr>
      </w:pPr>
      <w:r w:rsidRPr="000041E8">
        <w:rPr>
          <w:sz w:val="18"/>
          <w:szCs w:val="18"/>
        </w:rPr>
        <w:t>2.- Mecanizado de las aportaciones personales al IESS.</w:t>
      </w:r>
    </w:p>
    <w:p w:rsidR="000041E8" w:rsidRPr="000041E8" w:rsidRDefault="000041E8" w:rsidP="005E330B">
      <w:pPr>
        <w:rPr>
          <w:sz w:val="18"/>
          <w:szCs w:val="18"/>
        </w:rPr>
      </w:pPr>
    </w:p>
    <w:p w:rsidR="000041E8" w:rsidRPr="000041E8" w:rsidRDefault="000041E8" w:rsidP="000041E8">
      <w:pPr>
        <w:numPr>
          <w:ilvl w:val="0"/>
          <w:numId w:val="3"/>
        </w:numPr>
        <w:jc w:val="both"/>
        <w:rPr>
          <w:b/>
          <w:sz w:val="18"/>
          <w:szCs w:val="18"/>
        </w:rPr>
      </w:pPr>
      <w:r w:rsidRPr="000041E8">
        <w:rPr>
          <w:b/>
          <w:sz w:val="18"/>
          <w:szCs w:val="18"/>
        </w:rPr>
        <w:t>Si no laboran bajo relación de dependencia:</w:t>
      </w:r>
    </w:p>
    <w:p w:rsidR="000041E8" w:rsidRPr="000041E8" w:rsidRDefault="000041E8" w:rsidP="000041E8">
      <w:pPr>
        <w:ind w:firstLine="567"/>
        <w:rPr>
          <w:sz w:val="18"/>
          <w:szCs w:val="18"/>
        </w:rPr>
      </w:pPr>
      <w:r w:rsidRPr="000041E8">
        <w:rPr>
          <w:sz w:val="18"/>
          <w:szCs w:val="18"/>
        </w:rPr>
        <w:t xml:space="preserve">1.- Copia de </w:t>
      </w:r>
      <w:smartTag w:uri="urn:schemas-microsoft-com:office:smarttags" w:element="PersonName">
        <w:smartTagPr>
          <w:attr w:name="ProductID" w:val="la Declaraci￳n"/>
        </w:smartTagPr>
        <w:r w:rsidRPr="000041E8">
          <w:rPr>
            <w:sz w:val="18"/>
            <w:szCs w:val="18"/>
          </w:rPr>
          <w:t>la Declaración</w:t>
        </w:r>
      </w:smartTag>
      <w:r w:rsidRPr="000041E8">
        <w:rPr>
          <w:sz w:val="18"/>
          <w:szCs w:val="18"/>
        </w:rPr>
        <w:t xml:space="preserve"> de Impuesto a </w:t>
      </w:r>
      <w:smartTag w:uri="urn:schemas-microsoft-com:office:smarttags" w:element="PersonName">
        <w:smartTagPr>
          <w:attr w:name="ProductID" w:val="la Renta"/>
        </w:smartTagPr>
        <w:r w:rsidRPr="000041E8">
          <w:rPr>
            <w:sz w:val="18"/>
            <w:szCs w:val="18"/>
          </w:rPr>
          <w:t>la Renta</w:t>
        </w:r>
      </w:smartTag>
      <w:r w:rsidRPr="000041E8">
        <w:rPr>
          <w:sz w:val="18"/>
          <w:szCs w:val="18"/>
        </w:rPr>
        <w:t xml:space="preserve"> (año inmediato anterior).</w:t>
      </w:r>
    </w:p>
    <w:p w:rsidR="000041E8" w:rsidRDefault="000041E8" w:rsidP="000041E8">
      <w:pPr>
        <w:ind w:firstLine="567"/>
        <w:jc w:val="both"/>
        <w:rPr>
          <w:sz w:val="18"/>
          <w:szCs w:val="18"/>
        </w:rPr>
      </w:pPr>
      <w:r w:rsidRPr="000041E8">
        <w:rPr>
          <w:sz w:val="18"/>
          <w:szCs w:val="18"/>
        </w:rPr>
        <w:t>2. Mecanizado de las aportaciones personales al IESS o Certificado de no afiliación al IESS.</w:t>
      </w:r>
    </w:p>
    <w:p w:rsidR="00EB0673" w:rsidRDefault="00EB0673" w:rsidP="000041E8">
      <w:pPr>
        <w:ind w:firstLine="567"/>
        <w:jc w:val="both"/>
        <w:rPr>
          <w:sz w:val="18"/>
          <w:szCs w:val="18"/>
        </w:rPr>
      </w:pPr>
    </w:p>
    <w:p w:rsidR="00EB0673" w:rsidRDefault="00EB0673" w:rsidP="00EB0673">
      <w:pPr>
        <w:numPr>
          <w:ilvl w:val="0"/>
          <w:numId w:val="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Ninguno de los casos anterior o </w:t>
      </w:r>
      <w:r w:rsidRPr="00EB0673">
        <w:rPr>
          <w:b/>
          <w:sz w:val="18"/>
          <w:szCs w:val="18"/>
        </w:rPr>
        <w:t>No labora:</w:t>
      </w:r>
    </w:p>
    <w:p w:rsidR="00EB0673" w:rsidRPr="00EB0673" w:rsidRDefault="00EB0673" w:rsidP="00EB0673">
      <w:pPr>
        <w:ind w:left="567"/>
        <w:jc w:val="both"/>
        <w:rPr>
          <w:sz w:val="18"/>
          <w:szCs w:val="18"/>
        </w:rPr>
      </w:pPr>
      <w:r w:rsidRPr="00EB0673">
        <w:rPr>
          <w:sz w:val="18"/>
          <w:szCs w:val="18"/>
        </w:rPr>
        <w:t>1.- Declaración Juramentada de Ingresos que perciba ante notario público.</w:t>
      </w:r>
    </w:p>
    <w:p w:rsidR="000041E8" w:rsidRPr="000041E8" w:rsidRDefault="000041E8" w:rsidP="000041E8">
      <w:pPr>
        <w:jc w:val="both"/>
        <w:rPr>
          <w:sz w:val="18"/>
          <w:szCs w:val="18"/>
        </w:rPr>
      </w:pPr>
    </w:p>
    <w:p w:rsidR="000041E8" w:rsidRDefault="000041E8" w:rsidP="000041E8">
      <w:pPr>
        <w:jc w:val="both"/>
        <w:rPr>
          <w:b/>
          <w:sz w:val="18"/>
          <w:szCs w:val="18"/>
        </w:rPr>
      </w:pPr>
      <w:r w:rsidRPr="000041E8">
        <w:rPr>
          <w:b/>
          <w:sz w:val="18"/>
          <w:szCs w:val="18"/>
        </w:rPr>
        <w:t>2.2.- Ámbito Económico Social:</w:t>
      </w:r>
    </w:p>
    <w:p w:rsidR="000041E8" w:rsidRDefault="000041E8" w:rsidP="000041E8">
      <w:pPr>
        <w:jc w:val="both"/>
        <w:rPr>
          <w:b/>
          <w:sz w:val="18"/>
          <w:szCs w:val="18"/>
        </w:rPr>
      </w:pPr>
    </w:p>
    <w:p w:rsidR="000041E8" w:rsidRPr="000041E8" w:rsidRDefault="000041E8" w:rsidP="000041E8">
      <w:pPr>
        <w:numPr>
          <w:ilvl w:val="0"/>
          <w:numId w:val="3"/>
        </w:numPr>
        <w:jc w:val="both"/>
        <w:rPr>
          <w:b/>
          <w:sz w:val="18"/>
          <w:szCs w:val="18"/>
        </w:rPr>
      </w:pPr>
      <w:r w:rsidRPr="000041E8">
        <w:rPr>
          <w:b/>
          <w:sz w:val="18"/>
          <w:szCs w:val="18"/>
        </w:rPr>
        <w:t>Vivienda Propia:</w:t>
      </w:r>
    </w:p>
    <w:p w:rsidR="000041E8" w:rsidRDefault="000041E8" w:rsidP="000041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1.- Carta de Pago de Impuesto Predial del año en curso.</w:t>
      </w:r>
    </w:p>
    <w:p w:rsidR="000041E8" w:rsidRDefault="000041E8" w:rsidP="000041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2.- Planilla </w:t>
      </w:r>
      <w:r w:rsidR="006A1305">
        <w:rPr>
          <w:sz w:val="18"/>
          <w:szCs w:val="18"/>
        </w:rPr>
        <w:t xml:space="preserve">última </w:t>
      </w:r>
      <w:r>
        <w:rPr>
          <w:sz w:val="18"/>
          <w:szCs w:val="18"/>
        </w:rPr>
        <w:t>de Energía Eléctrica.</w:t>
      </w:r>
    </w:p>
    <w:p w:rsidR="000041E8" w:rsidRDefault="000041E8" w:rsidP="000041E8">
      <w:pPr>
        <w:jc w:val="both"/>
        <w:rPr>
          <w:sz w:val="18"/>
          <w:szCs w:val="18"/>
        </w:rPr>
      </w:pPr>
    </w:p>
    <w:p w:rsidR="000041E8" w:rsidRPr="000041E8" w:rsidRDefault="000041E8" w:rsidP="000041E8">
      <w:pPr>
        <w:numPr>
          <w:ilvl w:val="0"/>
          <w:numId w:val="3"/>
        </w:numPr>
        <w:jc w:val="both"/>
        <w:rPr>
          <w:b/>
          <w:sz w:val="18"/>
          <w:szCs w:val="18"/>
        </w:rPr>
      </w:pPr>
      <w:r w:rsidRPr="000041E8">
        <w:rPr>
          <w:b/>
          <w:sz w:val="18"/>
          <w:szCs w:val="18"/>
        </w:rPr>
        <w:t>Vivienda Arrendada:</w:t>
      </w:r>
    </w:p>
    <w:p w:rsidR="000041E8" w:rsidRDefault="000041E8" w:rsidP="000041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1.- </w:t>
      </w:r>
      <w:r w:rsidRPr="00FA6C95">
        <w:rPr>
          <w:sz w:val="18"/>
          <w:szCs w:val="18"/>
        </w:rPr>
        <w:t xml:space="preserve">Copia de Contrato de Arrendamiento legalizado en </w:t>
      </w:r>
      <w:smartTag w:uri="urn:schemas-microsoft-com:office:smarttags" w:element="PersonName">
        <w:smartTagPr>
          <w:attr w:name="ProductID" w:val="la Comisar￭a"/>
        </w:smartTagPr>
        <w:r w:rsidRPr="00FA6C95">
          <w:rPr>
            <w:sz w:val="18"/>
            <w:szCs w:val="18"/>
          </w:rPr>
          <w:t>la Comisaría</w:t>
        </w:r>
      </w:smartTag>
      <w:r w:rsidRPr="00FA6C95">
        <w:rPr>
          <w:sz w:val="18"/>
          <w:szCs w:val="18"/>
        </w:rPr>
        <w:t xml:space="preserve"> de Inquilinato</w:t>
      </w:r>
      <w:r>
        <w:rPr>
          <w:sz w:val="18"/>
          <w:szCs w:val="18"/>
        </w:rPr>
        <w:t>.</w:t>
      </w:r>
    </w:p>
    <w:p w:rsidR="000041E8" w:rsidRDefault="000041E8" w:rsidP="000041E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2.- Planilla </w:t>
      </w:r>
      <w:r w:rsidR="006A1305">
        <w:rPr>
          <w:sz w:val="18"/>
          <w:szCs w:val="18"/>
        </w:rPr>
        <w:t xml:space="preserve">última </w:t>
      </w:r>
      <w:r>
        <w:rPr>
          <w:sz w:val="18"/>
          <w:szCs w:val="18"/>
        </w:rPr>
        <w:t>de Energía Eléctrica.</w:t>
      </w:r>
    </w:p>
    <w:p w:rsidR="000041E8" w:rsidRDefault="000041E8" w:rsidP="000041E8">
      <w:pPr>
        <w:ind w:firstLine="708"/>
        <w:jc w:val="both"/>
        <w:rPr>
          <w:sz w:val="18"/>
          <w:szCs w:val="18"/>
        </w:rPr>
      </w:pPr>
    </w:p>
    <w:p w:rsidR="000041E8" w:rsidRDefault="000041E8" w:rsidP="000041E8">
      <w:pPr>
        <w:numPr>
          <w:ilvl w:val="0"/>
          <w:numId w:val="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Información Bancaria:</w:t>
      </w:r>
    </w:p>
    <w:p w:rsidR="000041E8" w:rsidRDefault="000041E8" w:rsidP="000041E8">
      <w:p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1.- </w:t>
      </w:r>
      <w:r w:rsidRPr="00FA6C95">
        <w:rPr>
          <w:sz w:val="18"/>
          <w:szCs w:val="18"/>
        </w:rPr>
        <w:t>Certificado</w:t>
      </w:r>
      <w:r>
        <w:rPr>
          <w:sz w:val="18"/>
          <w:szCs w:val="18"/>
        </w:rPr>
        <w:t>s bancarios sobre posesión</w:t>
      </w:r>
      <w:r w:rsidRPr="00FA6C95">
        <w:rPr>
          <w:sz w:val="18"/>
          <w:szCs w:val="18"/>
        </w:rPr>
        <w:t xml:space="preserve"> de cuentas</w:t>
      </w:r>
      <w:r>
        <w:rPr>
          <w:sz w:val="18"/>
          <w:szCs w:val="18"/>
        </w:rPr>
        <w:t xml:space="preserve"> corrientes y</w:t>
      </w:r>
      <w:r w:rsidR="00EB0673">
        <w:rPr>
          <w:sz w:val="18"/>
          <w:szCs w:val="18"/>
        </w:rPr>
        <w:t>/o</w:t>
      </w:r>
      <w:r>
        <w:rPr>
          <w:sz w:val="18"/>
          <w:szCs w:val="18"/>
        </w:rPr>
        <w:t xml:space="preserve"> de ahorros.</w:t>
      </w:r>
    </w:p>
    <w:p w:rsidR="00EB0673" w:rsidRDefault="00EB0673" w:rsidP="000041E8">
      <w:pPr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>2.- Tablas de amortización de créditos hipotecarios y/o prendarios (de ser el caso).</w:t>
      </w:r>
    </w:p>
    <w:p w:rsidR="00EB0673" w:rsidRDefault="00EB0673" w:rsidP="000041E8">
      <w:pPr>
        <w:ind w:left="567"/>
        <w:jc w:val="both"/>
        <w:rPr>
          <w:sz w:val="18"/>
          <w:szCs w:val="18"/>
        </w:rPr>
      </w:pPr>
    </w:p>
    <w:p w:rsidR="00EB0673" w:rsidRDefault="00EB0673" w:rsidP="00EB0673">
      <w:pPr>
        <w:numPr>
          <w:ilvl w:val="0"/>
          <w:numId w:val="3"/>
        </w:numPr>
        <w:jc w:val="both"/>
        <w:rPr>
          <w:b/>
          <w:sz w:val="18"/>
          <w:szCs w:val="18"/>
        </w:rPr>
      </w:pPr>
      <w:r w:rsidRPr="00EB0673">
        <w:rPr>
          <w:b/>
          <w:sz w:val="18"/>
          <w:szCs w:val="18"/>
        </w:rPr>
        <w:t>Información Familiar:</w:t>
      </w:r>
    </w:p>
    <w:p w:rsidR="00EB0673" w:rsidRDefault="00EB0673" w:rsidP="00EB0673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1.- </w:t>
      </w:r>
      <w:r w:rsidRPr="00FA6C95">
        <w:rPr>
          <w:sz w:val="18"/>
          <w:szCs w:val="18"/>
        </w:rPr>
        <w:t>Copia</w:t>
      </w:r>
      <w:r>
        <w:rPr>
          <w:sz w:val="18"/>
          <w:szCs w:val="18"/>
        </w:rPr>
        <w:t xml:space="preserve"> de la</w:t>
      </w:r>
      <w:r w:rsidRPr="00FA6C95">
        <w:rPr>
          <w:sz w:val="18"/>
          <w:szCs w:val="18"/>
        </w:rPr>
        <w:t xml:space="preserve"> sentencia de divorcio (de ser el caso)</w:t>
      </w:r>
    </w:p>
    <w:p w:rsidR="000041E8" w:rsidRPr="00FA6C95" w:rsidRDefault="00EB0673" w:rsidP="00EB0673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2.- Documento que certifique pensión mensual que percibe, en caso de padres divorciados</w:t>
      </w:r>
      <w:r w:rsidR="006A1305">
        <w:rPr>
          <w:sz w:val="18"/>
          <w:szCs w:val="18"/>
        </w:rPr>
        <w:t>.</w:t>
      </w:r>
      <w:r w:rsidR="000041E8" w:rsidRPr="00FA6C95">
        <w:rPr>
          <w:sz w:val="18"/>
          <w:szCs w:val="18"/>
        </w:rPr>
        <w:t xml:space="preserve"> </w:t>
      </w:r>
    </w:p>
    <w:p w:rsidR="009F09E5" w:rsidRDefault="009F09E5">
      <w:pPr>
        <w:jc w:val="both"/>
        <w:rPr>
          <w:sz w:val="18"/>
        </w:rPr>
      </w:pPr>
    </w:p>
    <w:p w:rsidR="00C61B71" w:rsidRDefault="00C61B71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441"/>
        <w:gridCol w:w="4820"/>
      </w:tblGrid>
      <w:tr w:rsidR="00C61B71">
        <w:trPr>
          <w:cantSplit/>
          <w:trHeight w:val="320"/>
        </w:trPr>
        <w:tc>
          <w:tcPr>
            <w:tcW w:w="4322" w:type="dxa"/>
            <w:gridSpan w:val="3"/>
            <w:vAlign w:val="center"/>
          </w:tcPr>
          <w:p w:rsidR="00C61B71" w:rsidRDefault="00C61B71">
            <w:pPr>
              <w:jc w:val="center"/>
            </w:pPr>
            <w:r>
              <w:t>Fecha de presentación: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</w:tcPr>
          <w:p w:rsidR="00C61B71" w:rsidRDefault="00C61B71">
            <w:pPr>
              <w:jc w:val="both"/>
              <w:rPr>
                <w:sz w:val="28"/>
              </w:rPr>
            </w:pPr>
          </w:p>
        </w:tc>
      </w:tr>
      <w:tr w:rsidR="00C61B71">
        <w:trPr>
          <w:cantSplit/>
          <w:trHeight w:val="232"/>
        </w:trPr>
        <w:tc>
          <w:tcPr>
            <w:tcW w:w="1440" w:type="dxa"/>
          </w:tcPr>
          <w:p w:rsidR="00C61B71" w:rsidRPr="00EB0673" w:rsidRDefault="00EB0673">
            <w:pPr>
              <w:jc w:val="both"/>
            </w:pPr>
            <w:r w:rsidRPr="00EB0673">
              <w:t>Año:</w:t>
            </w:r>
          </w:p>
        </w:tc>
        <w:tc>
          <w:tcPr>
            <w:tcW w:w="1441" w:type="dxa"/>
          </w:tcPr>
          <w:p w:rsidR="00C61B71" w:rsidRPr="00EB0673" w:rsidRDefault="00EB0673">
            <w:pPr>
              <w:jc w:val="both"/>
            </w:pPr>
            <w:r w:rsidRPr="00EB0673">
              <w:t xml:space="preserve">Mes: </w:t>
            </w:r>
          </w:p>
        </w:tc>
        <w:tc>
          <w:tcPr>
            <w:tcW w:w="1441" w:type="dxa"/>
          </w:tcPr>
          <w:p w:rsidR="00C61B71" w:rsidRPr="00EB0673" w:rsidRDefault="00EB0673">
            <w:pPr>
              <w:jc w:val="both"/>
            </w:pPr>
            <w:r w:rsidRPr="00EB0673">
              <w:t xml:space="preserve">Día: </w: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C61B71" w:rsidRDefault="00C61B71">
            <w:pPr>
              <w:jc w:val="center"/>
            </w:pPr>
            <w:r>
              <w:t>Firma</w:t>
            </w:r>
          </w:p>
        </w:tc>
      </w:tr>
    </w:tbl>
    <w:p w:rsidR="00C61B71" w:rsidRDefault="00C61B71">
      <w:pPr>
        <w:jc w:val="both"/>
      </w:pPr>
    </w:p>
    <w:p w:rsidR="00C61B71" w:rsidRDefault="00C61B71">
      <w:pPr>
        <w:pStyle w:val="Textoindependiente"/>
      </w:pPr>
      <w:r>
        <w:t xml:space="preserve">P.D. Con la firma de responsabilidad, </w:t>
      </w:r>
      <w:r w:rsidR="00DE3A5D">
        <w:t>la Institución</w:t>
      </w:r>
      <w:r>
        <w:t xml:space="preserve"> está autorizado para verificar toda la información requerida. Los solicitantes, por tal motivo, se acogerán a las decisiones que se deriven de esta investigación. </w:t>
      </w:r>
      <w:r w:rsidR="006A1305">
        <w:t>Solo será válido si l</w:t>
      </w:r>
      <w:r>
        <w:t>a solicitud y</w:t>
      </w:r>
      <w:r w:rsidR="006A1305">
        <w:t xml:space="preserve"> el presente anexo están con todos los</w:t>
      </w:r>
      <w:r>
        <w:t xml:space="preserve"> documentos completos</w:t>
      </w:r>
      <w:r w:rsidR="006A1305">
        <w:t>.</w:t>
      </w:r>
      <w:r>
        <w:t xml:space="preserve"> </w:t>
      </w:r>
    </w:p>
    <w:p w:rsidR="00C61B71" w:rsidRDefault="00C61B71">
      <w:pPr>
        <w:jc w:val="both"/>
      </w:pPr>
    </w:p>
    <w:p w:rsidR="00DD6C1E" w:rsidRPr="00583C42" w:rsidRDefault="00DD6C1E" w:rsidP="00DD6C1E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Anexo 2</w:t>
      </w:r>
    </w:p>
    <w:p w:rsidR="00DD6C1E" w:rsidRDefault="00DD6C1E" w:rsidP="00DD6C1E">
      <w:pPr>
        <w:jc w:val="center"/>
      </w:pPr>
      <w:r w:rsidRPr="00583C42">
        <w:rPr>
          <w:b/>
          <w:i/>
        </w:rPr>
        <w:t>Tipo de Beca:</w:t>
      </w:r>
      <w:r>
        <w:t xml:space="preserve"> Por enfermedades catastróficas y/o enfermedad.</w:t>
      </w:r>
    </w:p>
    <w:p w:rsidR="00DD6C1E" w:rsidRDefault="00DD6C1E" w:rsidP="00DD6C1E"/>
    <w:p w:rsidR="00182A5B" w:rsidRDefault="00182A5B" w:rsidP="00DD6C1E"/>
    <w:p w:rsidR="00182A5B" w:rsidRDefault="00182A5B" w:rsidP="00DD6C1E"/>
    <w:p w:rsidR="00DD6C1E" w:rsidRDefault="00DD6C1E" w:rsidP="00DD6C1E">
      <w:pPr>
        <w:jc w:val="both"/>
      </w:pPr>
    </w:p>
    <w:p w:rsidR="00DD6C1E" w:rsidRPr="00DD6C1E" w:rsidRDefault="00DD6C1E" w:rsidP="00DD6C1E">
      <w:pPr>
        <w:pStyle w:val="Ttulo3"/>
        <w:numPr>
          <w:ilvl w:val="0"/>
          <w:numId w:val="4"/>
        </w:numPr>
        <w:rPr>
          <w:sz w:val="18"/>
        </w:rPr>
      </w:pPr>
      <w:r w:rsidRPr="00C21B82">
        <w:t>DOCUMENTACI</w:t>
      </w:r>
      <w:r>
        <w:t>Ó</w:t>
      </w:r>
      <w:r w:rsidRPr="00C21B82">
        <w:t>N</w:t>
      </w:r>
      <w:r>
        <w:t xml:space="preserve"> QUE DEBE ANEXARSE A </w:t>
      </w:r>
      <w:smartTag w:uri="urn:schemas-microsoft-com:office:smarttags" w:element="PersonName">
        <w:smartTagPr>
          <w:attr w:name="ProductID" w:val="LA PRESENTE"/>
        </w:smartTagPr>
        <w:r>
          <w:t>LA PRESENTE</w:t>
        </w:r>
      </w:smartTag>
      <w:r>
        <w:t xml:space="preserve"> SOLICITUD</w:t>
      </w:r>
    </w:p>
    <w:p w:rsidR="00DD6C1E" w:rsidRDefault="00DD6C1E" w:rsidP="00DD6C1E">
      <w:pPr>
        <w:ind w:left="705"/>
        <w:jc w:val="both"/>
        <w:rPr>
          <w:sz w:val="18"/>
        </w:rPr>
      </w:pPr>
      <w:r>
        <w:rPr>
          <w:sz w:val="18"/>
        </w:rPr>
        <w:t>(por favor leer detenidamente y adjuntar todo lo solicitado)</w:t>
      </w:r>
    </w:p>
    <w:p w:rsidR="00DD6C1E" w:rsidRDefault="00DD6C1E" w:rsidP="00DD6C1E">
      <w:pPr>
        <w:jc w:val="both"/>
      </w:pPr>
    </w:p>
    <w:p w:rsidR="00182A5B" w:rsidRDefault="00182A5B" w:rsidP="00DD6C1E">
      <w:pPr>
        <w:jc w:val="both"/>
      </w:pPr>
    </w:p>
    <w:p w:rsidR="00182A5B" w:rsidRDefault="00182A5B" w:rsidP="00DD6C1E">
      <w:pPr>
        <w:jc w:val="both"/>
      </w:pPr>
    </w:p>
    <w:p w:rsidR="00182A5B" w:rsidRDefault="00182A5B" w:rsidP="00DD6C1E">
      <w:pPr>
        <w:jc w:val="both"/>
      </w:pPr>
    </w:p>
    <w:p w:rsidR="00DD6C1E" w:rsidRDefault="00DD6C1E" w:rsidP="00DD6C1E">
      <w:pPr>
        <w:jc w:val="both"/>
        <w:rPr>
          <w:sz w:val="18"/>
          <w:szCs w:val="18"/>
        </w:rPr>
      </w:pPr>
      <w:r w:rsidRPr="00182A5B">
        <w:rPr>
          <w:sz w:val="18"/>
          <w:szCs w:val="18"/>
        </w:rPr>
        <w:t>1.1.- Certificado emitido por la Autoridad Sanitaria Nacional, a través del Sistema Nacional de Salud, que determina la enfermedad catastrófica que posee el Estudiante.</w:t>
      </w: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Pr="00182A5B" w:rsidRDefault="00182A5B" w:rsidP="00DD6C1E">
      <w:pPr>
        <w:jc w:val="both"/>
        <w:rPr>
          <w:sz w:val="18"/>
          <w:szCs w:val="18"/>
        </w:rPr>
      </w:pPr>
    </w:p>
    <w:p w:rsidR="00182A5B" w:rsidRPr="00182A5B" w:rsidRDefault="00182A5B" w:rsidP="00DD6C1E">
      <w:pPr>
        <w:jc w:val="both"/>
        <w:rPr>
          <w:sz w:val="18"/>
          <w:szCs w:val="18"/>
        </w:rPr>
      </w:pPr>
    </w:p>
    <w:p w:rsidR="00182A5B" w:rsidRPr="00182A5B" w:rsidRDefault="00182A5B" w:rsidP="00DD6C1E">
      <w:pPr>
        <w:jc w:val="both"/>
        <w:rPr>
          <w:sz w:val="18"/>
          <w:szCs w:val="18"/>
        </w:rPr>
      </w:pPr>
      <w:r w:rsidRPr="00182A5B">
        <w:rPr>
          <w:sz w:val="18"/>
          <w:szCs w:val="18"/>
        </w:rPr>
        <w:t>1.2.- Carné del CONADIS que establezca el porcentaje del grado de discapacidad del Estudiante.</w:t>
      </w:r>
    </w:p>
    <w:p w:rsidR="00DD6C1E" w:rsidRPr="000041E8" w:rsidRDefault="00DD6C1E" w:rsidP="00DD6C1E">
      <w:pPr>
        <w:jc w:val="both"/>
        <w:rPr>
          <w:sz w:val="18"/>
          <w:szCs w:val="18"/>
        </w:rPr>
      </w:pPr>
    </w:p>
    <w:p w:rsidR="00DD6C1E" w:rsidRDefault="00DD6C1E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182A5B" w:rsidRDefault="00182A5B" w:rsidP="00DD6C1E">
      <w:pPr>
        <w:jc w:val="both"/>
        <w:rPr>
          <w:sz w:val="18"/>
          <w:szCs w:val="18"/>
        </w:rPr>
      </w:pPr>
    </w:p>
    <w:p w:rsidR="00DD6C1E" w:rsidRDefault="00DD6C1E" w:rsidP="00DD6C1E">
      <w:pPr>
        <w:jc w:val="both"/>
        <w:rPr>
          <w:sz w:val="18"/>
        </w:rPr>
      </w:pPr>
    </w:p>
    <w:p w:rsidR="00DD6C1E" w:rsidRDefault="00DD6C1E" w:rsidP="00DD6C1E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441"/>
        <w:gridCol w:w="4820"/>
      </w:tblGrid>
      <w:tr w:rsidR="00DD6C1E" w:rsidTr="005E330B">
        <w:trPr>
          <w:cantSplit/>
          <w:trHeight w:val="320"/>
        </w:trPr>
        <w:tc>
          <w:tcPr>
            <w:tcW w:w="4322" w:type="dxa"/>
            <w:gridSpan w:val="3"/>
            <w:vAlign w:val="center"/>
          </w:tcPr>
          <w:p w:rsidR="00DD6C1E" w:rsidRDefault="00DD6C1E" w:rsidP="005E330B">
            <w:pPr>
              <w:jc w:val="center"/>
            </w:pPr>
            <w:r>
              <w:t>Fecha de presentación: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</w:tcPr>
          <w:p w:rsidR="00DD6C1E" w:rsidRDefault="00DD6C1E" w:rsidP="005E330B">
            <w:pPr>
              <w:jc w:val="both"/>
              <w:rPr>
                <w:sz w:val="28"/>
              </w:rPr>
            </w:pPr>
          </w:p>
        </w:tc>
      </w:tr>
      <w:tr w:rsidR="00DD6C1E" w:rsidTr="005E330B">
        <w:trPr>
          <w:cantSplit/>
          <w:trHeight w:val="232"/>
        </w:trPr>
        <w:tc>
          <w:tcPr>
            <w:tcW w:w="1440" w:type="dxa"/>
          </w:tcPr>
          <w:p w:rsidR="00DD6C1E" w:rsidRPr="00EB0673" w:rsidRDefault="00DD6C1E" w:rsidP="005E330B">
            <w:pPr>
              <w:jc w:val="both"/>
            </w:pPr>
            <w:r w:rsidRPr="00EB0673">
              <w:t>Año:</w:t>
            </w:r>
          </w:p>
        </w:tc>
        <w:tc>
          <w:tcPr>
            <w:tcW w:w="1441" w:type="dxa"/>
          </w:tcPr>
          <w:p w:rsidR="00DD6C1E" w:rsidRPr="00EB0673" w:rsidRDefault="00DD6C1E" w:rsidP="005E330B">
            <w:pPr>
              <w:jc w:val="both"/>
            </w:pPr>
            <w:r w:rsidRPr="00EB0673">
              <w:t xml:space="preserve">Mes: </w:t>
            </w:r>
          </w:p>
        </w:tc>
        <w:tc>
          <w:tcPr>
            <w:tcW w:w="1441" w:type="dxa"/>
          </w:tcPr>
          <w:p w:rsidR="00DD6C1E" w:rsidRPr="00EB0673" w:rsidRDefault="00DD6C1E" w:rsidP="005E330B">
            <w:pPr>
              <w:jc w:val="both"/>
            </w:pPr>
            <w:r w:rsidRPr="00EB0673">
              <w:t xml:space="preserve">Día: </w: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DD6C1E" w:rsidRDefault="00DD6C1E" w:rsidP="005E330B">
            <w:pPr>
              <w:jc w:val="center"/>
            </w:pPr>
            <w:r>
              <w:t>Firma</w:t>
            </w:r>
          </w:p>
        </w:tc>
      </w:tr>
    </w:tbl>
    <w:p w:rsidR="00DD6C1E" w:rsidRDefault="00DD6C1E" w:rsidP="00DD6C1E">
      <w:pPr>
        <w:jc w:val="both"/>
      </w:pPr>
    </w:p>
    <w:p w:rsidR="00DD6C1E" w:rsidRDefault="00DD6C1E" w:rsidP="00DD6C1E">
      <w:pPr>
        <w:pStyle w:val="Textoindependiente"/>
      </w:pPr>
      <w:r>
        <w:t xml:space="preserve">P.D. Con la firma de responsabilidad, la Institución está autorizado para verificar toda la información requerida. Los solicitantes, por tal motivo, se acogerán a las decisiones que se deriven de esta investigación. Solo será válido si la solicitud y el presente anexo están con todos los documentos completos. </w:t>
      </w:r>
    </w:p>
    <w:p w:rsidR="00DD6C1E" w:rsidRDefault="00DD6C1E" w:rsidP="00DD6C1E">
      <w:pPr>
        <w:jc w:val="both"/>
      </w:pPr>
    </w:p>
    <w:p w:rsidR="00182A5B" w:rsidRPr="00583C42" w:rsidRDefault="00182A5B" w:rsidP="00182A5B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Anexo 3</w:t>
      </w:r>
    </w:p>
    <w:p w:rsidR="00182A5B" w:rsidRDefault="00182A5B" w:rsidP="00182A5B">
      <w:pPr>
        <w:jc w:val="center"/>
      </w:pPr>
      <w:r w:rsidRPr="00583C42">
        <w:rPr>
          <w:b/>
          <w:i/>
        </w:rPr>
        <w:t>Tipo de Beca:</w:t>
      </w:r>
      <w:r>
        <w:t xml:space="preserve"> Por fallecimiento de sus representantes legales.</w:t>
      </w:r>
    </w:p>
    <w:p w:rsidR="00182A5B" w:rsidRDefault="00182A5B" w:rsidP="00182A5B"/>
    <w:p w:rsidR="003464CF" w:rsidRDefault="003464CF" w:rsidP="00182A5B">
      <w:pPr>
        <w:jc w:val="both"/>
      </w:pPr>
    </w:p>
    <w:p w:rsidR="003464CF" w:rsidRDefault="003464CF" w:rsidP="00182A5B">
      <w:pPr>
        <w:jc w:val="both"/>
      </w:pPr>
    </w:p>
    <w:p w:rsidR="00182A5B" w:rsidRPr="003464CF" w:rsidRDefault="00182A5B" w:rsidP="003464CF">
      <w:pPr>
        <w:pStyle w:val="Ttulo3"/>
        <w:numPr>
          <w:ilvl w:val="0"/>
          <w:numId w:val="6"/>
        </w:numPr>
        <w:rPr>
          <w:sz w:val="18"/>
        </w:rPr>
      </w:pPr>
      <w:r w:rsidRPr="00C21B82">
        <w:t>DOCUMENTACI</w:t>
      </w:r>
      <w:r>
        <w:t>Ó</w:t>
      </w:r>
      <w:r w:rsidRPr="00C21B82">
        <w:t>N</w:t>
      </w:r>
      <w:r>
        <w:t xml:space="preserve"> QUE DEBE ANEXARSE A </w:t>
      </w:r>
      <w:smartTag w:uri="urn:schemas-microsoft-com:office:smarttags" w:element="PersonName">
        <w:smartTagPr>
          <w:attr w:name="ProductID" w:val="LA PRESENTE"/>
        </w:smartTagPr>
        <w:r>
          <w:t>LA PRESENTE</w:t>
        </w:r>
      </w:smartTag>
      <w:r>
        <w:t xml:space="preserve"> SOLICITUD</w:t>
      </w:r>
    </w:p>
    <w:p w:rsidR="00182A5B" w:rsidRDefault="00182A5B" w:rsidP="00182A5B">
      <w:pPr>
        <w:ind w:left="705"/>
        <w:jc w:val="both"/>
        <w:rPr>
          <w:sz w:val="18"/>
        </w:rPr>
      </w:pPr>
      <w:r>
        <w:rPr>
          <w:sz w:val="18"/>
        </w:rPr>
        <w:t>(por favor leer detenidamente y adjuntar todo lo solicitado)</w:t>
      </w:r>
    </w:p>
    <w:p w:rsidR="00182A5B" w:rsidRDefault="00182A5B" w:rsidP="00182A5B">
      <w:pPr>
        <w:jc w:val="both"/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  <w:bookmarkStart w:id="0" w:name="_Hlk518914584"/>
    </w:p>
    <w:bookmarkEnd w:id="0"/>
    <w:p w:rsidR="00182A5B" w:rsidRDefault="00182A5B" w:rsidP="003464CF">
      <w:pPr>
        <w:ind w:left="708"/>
        <w:jc w:val="both"/>
        <w:rPr>
          <w:sz w:val="18"/>
        </w:rPr>
      </w:pPr>
      <w:r>
        <w:rPr>
          <w:sz w:val="18"/>
        </w:rPr>
        <w:t xml:space="preserve">2.1.- Certificado de la inscripción de defunción de uno y/o ambos </w:t>
      </w:r>
      <w:r w:rsidR="003464CF">
        <w:rPr>
          <w:sz w:val="18"/>
        </w:rPr>
        <w:t xml:space="preserve">padres o </w:t>
      </w:r>
      <w:r>
        <w:rPr>
          <w:sz w:val="18"/>
        </w:rPr>
        <w:t>de sus representantes legales.</w:t>
      </w: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182A5B" w:rsidRDefault="003464CF" w:rsidP="003464CF">
      <w:pPr>
        <w:ind w:left="708"/>
        <w:jc w:val="both"/>
        <w:rPr>
          <w:sz w:val="18"/>
        </w:rPr>
      </w:pPr>
      <w:r>
        <w:rPr>
          <w:sz w:val="18"/>
        </w:rPr>
        <w:t>2.2.- Certificado o poder de Custodia del estudiante notariado.</w:t>
      </w: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182A5B" w:rsidRDefault="00182A5B" w:rsidP="00182A5B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441"/>
        <w:gridCol w:w="4820"/>
      </w:tblGrid>
      <w:tr w:rsidR="00182A5B" w:rsidTr="005E330B">
        <w:trPr>
          <w:cantSplit/>
          <w:trHeight w:val="320"/>
        </w:trPr>
        <w:tc>
          <w:tcPr>
            <w:tcW w:w="4322" w:type="dxa"/>
            <w:gridSpan w:val="3"/>
            <w:vAlign w:val="center"/>
          </w:tcPr>
          <w:p w:rsidR="00182A5B" w:rsidRDefault="00182A5B" w:rsidP="005E330B">
            <w:pPr>
              <w:jc w:val="center"/>
            </w:pPr>
            <w:r>
              <w:t>Fecha de presentación: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</w:tcPr>
          <w:p w:rsidR="00182A5B" w:rsidRDefault="00182A5B" w:rsidP="005E330B">
            <w:pPr>
              <w:jc w:val="both"/>
              <w:rPr>
                <w:sz w:val="28"/>
              </w:rPr>
            </w:pPr>
          </w:p>
        </w:tc>
      </w:tr>
      <w:tr w:rsidR="00182A5B" w:rsidTr="005E330B">
        <w:trPr>
          <w:cantSplit/>
          <w:trHeight w:val="232"/>
        </w:trPr>
        <w:tc>
          <w:tcPr>
            <w:tcW w:w="1440" w:type="dxa"/>
          </w:tcPr>
          <w:p w:rsidR="00182A5B" w:rsidRPr="00EB0673" w:rsidRDefault="00182A5B" w:rsidP="005E330B">
            <w:pPr>
              <w:jc w:val="both"/>
            </w:pPr>
            <w:r w:rsidRPr="00EB0673">
              <w:t>Año:</w:t>
            </w:r>
          </w:p>
        </w:tc>
        <w:tc>
          <w:tcPr>
            <w:tcW w:w="1441" w:type="dxa"/>
          </w:tcPr>
          <w:p w:rsidR="00182A5B" w:rsidRPr="00EB0673" w:rsidRDefault="00182A5B" w:rsidP="005E330B">
            <w:pPr>
              <w:jc w:val="both"/>
            </w:pPr>
            <w:r w:rsidRPr="00EB0673">
              <w:t xml:space="preserve">Mes: </w:t>
            </w:r>
          </w:p>
        </w:tc>
        <w:tc>
          <w:tcPr>
            <w:tcW w:w="1441" w:type="dxa"/>
          </w:tcPr>
          <w:p w:rsidR="00182A5B" w:rsidRPr="00EB0673" w:rsidRDefault="00182A5B" w:rsidP="005E330B">
            <w:pPr>
              <w:jc w:val="both"/>
            </w:pPr>
            <w:r w:rsidRPr="00EB0673">
              <w:t xml:space="preserve">Día: </w: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182A5B" w:rsidRDefault="00182A5B" w:rsidP="005E330B">
            <w:pPr>
              <w:jc w:val="center"/>
            </w:pPr>
            <w:r>
              <w:t>Firma</w:t>
            </w:r>
          </w:p>
        </w:tc>
      </w:tr>
    </w:tbl>
    <w:p w:rsidR="00182A5B" w:rsidRDefault="00182A5B" w:rsidP="00182A5B">
      <w:pPr>
        <w:jc w:val="both"/>
      </w:pPr>
    </w:p>
    <w:p w:rsidR="00182A5B" w:rsidRDefault="00182A5B" w:rsidP="00182A5B">
      <w:pPr>
        <w:pStyle w:val="Textoindependiente"/>
      </w:pPr>
      <w:r>
        <w:t xml:space="preserve">P.D. Con la firma de responsabilidad, la Institución está autorizado para verificar toda la información requerida. Los solicitantes, por tal motivo, se acogerán a las decisiones que se deriven de esta investigación. Solo será válido si la solicitud y el presente anexo están con todos los documentos completos. </w:t>
      </w:r>
    </w:p>
    <w:p w:rsidR="003464CF" w:rsidRPr="00583C42" w:rsidRDefault="003464CF" w:rsidP="003464CF">
      <w:pPr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Anexo 4</w:t>
      </w:r>
    </w:p>
    <w:p w:rsidR="003464CF" w:rsidRDefault="003464CF" w:rsidP="003464CF">
      <w:pPr>
        <w:jc w:val="center"/>
      </w:pPr>
      <w:r w:rsidRPr="00583C42">
        <w:rPr>
          <w:b/>
          <w:i/>
        </w:rPr>
        <w:t>Tipo de Beca:</w:t>
      </w:r>
      <w:r>
        <w:t xml:space="preserve"> Por excelencia Académica o Deportiva</w:t>
      </w:r>
    </w:p>
    <w:p w:rsidR="003464CF" w:rsidRDefault="003464CF" w:rsidP="003464CF"/>
    <w:p w:rsidR="003464CF" w:rsidRDefault="003464CF" w:rsidP="003464CF">
      <w:pPr>
        <w:jc w:val="both"/>
      </w:pPr>
    </w:p>
    <w:p w:rsidR="003464CF" w:rsidRDefault="003464CF" w:rsidP="003464CF">
      <w:pPr>
        <w:jc w:val="both"/>
      </w:pPr>
    </w:p>
    <w:p w:rsidR="003464CF" w:rsidRPr="00391318" w:rsidRDefault="003464CF" w:rsidP="00391318">
      <w:pPr>
        <w:pStyle w:val="Ttulo3"/>
        <w:numPr>
          <w:ilvl w:val="0"/>
          <w:numId w:val="7"/>
        </w:numPr>
        <w:rPr>
          <w:sz w:val="18"/>
        </w:rPr>
      </w:pPr>
      <w:r w:rsidRPr="00C21B82">
        <w:t>DOCUMENTACI</w:t>
      </w:r>
      <w:r>
        <w:t>Ó</w:t>
      </w:r>
      <w:r w:rsidRPr="00C21B82">
        <w:t>N</w:t>
      </w:r>
      <w:r>
        <w:t xml:space="preserve"> QUE DEBE ANEXARSE A </w:t>
      </w:r>
      <w:smartTag w:uri="urn:schemas-microsoft-com:office:smarttags" w:element="PersonName">
        <w:smartTagPr>
          <w:attr w:name="ProductID" w:val="LA PRESENTE"/>
        </w:smartTagPr>
        <w:r>
          <w:t>LA PRESENTE</w:t>
        </w:r>
      </w:smartTag>
      <w:r>
        <w:t xml:space="preserve"> SOLICITUD</w:t>
      </w:r>
    </w:p>
    <w:p w:rsidR="00391318" w:rsidRDefault="00391318" w:rsidP="00391318">
      <w:pPr>
        <w:ind w:left="705"/>
        <w:jc w:val="both"/>
        <w:rPr>
          <w:sz w:val="18"/>
        </w:rPr>
      </w:pPr>
      <w:r>
        <w:rPr>
          <w:sz w:val="18"/>
        </w:rPr>
        <w:t>(por favor leer detenidamente y adjuntar todo lo solicitado)</w:t>
      </w:r>
    </w:p>
    <w:p w:rsidR="003464CF" w:rsidRDefault="003464CF" w:rsidP="003464CF">
      <w:pPr>
        <w:jc w:val="both"/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464CF" w:rsidRDefault="003464CF" w:rsidP="003464CF">
      <w:pPr>
        <w:ind w:left="708"/>
        <w:jc w:val="both"/>
        <w:rPr>
          <w:sz w:val="18"/>
        </w:rPr>
      </w:pPr>
    </w:p>
    <w:p w:rsidR="00391318" w:rsidRPr="000041E8" w:rsidRDefault="00391318" w:rsidP="00391318">
      <w:pPr>
        <w:ind w:firstLine="70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0041E8">
        <w:rPr>
          <w:b/>
          <w:sz w:val="18"/>
          <w:szCs w:val="18"/>
        </w:rPr>
        <w:t xml:space="preserve">.1.- </w:t>
      </w:r>
      <w:r>
        <w:rPr>
          <w:b/>
          <w:sz w:val="18"/>
          <w:szCs w:val="18"/>
        </w:rPr>
        <w:t>Excelencia Deportiva</w:t>
      </w:r>
      <w:r w:rsidRPr="000041E8">
        <w:rPr>
          <w:b/>
          <w:sz w:val="18"/>
          <w:szCs w:val="18"/>
        </w:rPr>
        <w:t>:</w:t>
      </w:r>
    </w:p>
    <w:p w:rsidR="00391318" w:rsidRDefault="00391318" w:rsidP="00391318">
      <w:pPr>
        <w:ind w:left="708"/>
        <w:jc w:val="both"/>
        <w:rPr>
          <w:sz w:val="18"/>
        </w:rPr>
      </w:pPr>
    </w:p>
    <w:p w:rsidR="00391318" w:rsidRDefault="00391318" w:rsidP="00391318">
      <w:pPr>
        <w:numPr>
          <w:ilvl w:val="1"/>
          <w:numId w:val="3"/>
        </w:numPr>
        <w:jc w:val="both"/>
        <w:rPr>
          <w:sz w:val="18"/>
        </w:rPr>
      </w:pPr>
      <w:r>
        <w:rPr>
          <w:sz w:val="18"/>
        </w:rPr>
        <w:t xml:space="preserve"> Certificado de</w:t>
      </w:r>
      <w:r w:rsidR="00575CBC">
        <w:rPr>
          <w:sz w:val="18"/>
        </w:rPr>
        <w:t>bidamente refrendado por el organismo promotor de la condecoración otorgada en torneos intercolegiales, nacionales o internacionales</w:t>
      </w:r>
      <w:r>
        <w:rPr>
          <w:sz w:val="18"/>
        </w:rPr>
        <w:t>.</w:t>
      </w:r>
    </w:p>
    <w:p w:rsidR="00391318" w:rsidRDefault="00391318" w:rsidP="00391318">
      <w:pPr>
        <w:ind w:left="1647"/>
        <w:jc w:val="both"/>
        <w:rPr>
          <w:sz w:val="18"/>
        </w:rPr>
      </w:pPr>
    </w:p>
    <w:p w:rsidR="00391318" w:rsidRDefault="00391318" w:rsidP="00391318">
      <w:pPr>
        <w:numPr>
          <w:ilvl w:val="1"/>
          <w:numId w:val="3"/>
        </w:numPr>
        <w:jc w:val="both"/>
        <w:rPr>
          <w:sz w:val="18"/>
        </w:rPr>
      </w:pPr>
      <w:r>
        <w:rPr>
          <w:sz w:val="18"/>
        </w:rPr>
        <w:t xml:space="preserve"> Certificado de Promoción del año lectivo anterior que incluya las notas con un promedio mínimo de 9.0 en cada una de las materias.</w:t>
      </w:r>
    </w:p>
    <w:p w:rsidR="00391318" w:rsidRDefault="00391318" w:rsidP="00391318">
      <w:pPr>
        <w:pStyle w:val="Prrafodelista"/>
        <w:rPr>
          <w:sz w:val="18"/>
        </w:rPr>
      </w:pPr>
    </w:p>
    <w:p w:rsidR="00391318" w:rsidRDefault="00391318" w:rsidP="00391318">
      <w:pPr>
        <w:numPr>
          <w:ilvl w:val="1"/>
          <w:numId w:val="3"/>
        </w:numPr>
        <w:jc w:val="both"/>
        <w:rPr>
          <w:sz w:val="18"/>
        </w:rPr>
      </w:pPr>
      <w:r>
        <w:rPr>
          <w:sz w:val="18"/>
        </w:rPr>
        <w:t xml:space="preserve"> Certificado comportamental con calificación A.</w:t>
      </w:r>
    </w:p>
    <w:p w:rsidR="00391318" w:rsidRDefault="00391318" w:rsidP="00391318">
      <w:pPr>
        <w:jc w:val="both"/>
        <w:rPr>
          <w:sz w:val="18"/>
        </w:rPr>
      </w:pPr>
    </w:p>
    <w:p w:rsidR="00391318" w:rsidRDefault="00391318" w:rsidP="00391318">
      <w:pPr>
        <w:jc w:val="both"/>
        <w:rPr>
          <w:sz w:val="18"/>
        </w:rPr>
      </w:pPr>
    </w:p>
    <w:p w:rsidR="00391318" w:rsidRDefault="00391318" w:rsidP="00391318">
      <w:pPr>
        <w:jc w:val="both"/>
        <w:rPr>
          <w:sz w:val="18"/>
        </w:rPr>
      </w:pPr>
    </w:p>
    <w:p w:rsidR="00391318" w:rsidRDefault="00391318" w:rsidP="00391318">
      <w:pPr>
        <w:jc w:val="both"/>
        <w:rPr>
          <w:sz w:val="18"/>
        </w:rPr>
      </w:pPr>
    </w:p>
    <w:p w:rsidR="00391318" w:rsidRDefault="00391318" w:rsidP="00391318">
      <w:pPr>
        <w:jc w:val="both"/>
        <w:rPr>
          <w:sz w:val="18"/>
        </w:rPr>
      </w:pPr>
    </w:p>
    <w:p w:rsidR="00391318" w:rsidRDefault="00391318" w:rsidP="00391318">
      <w:pPr>
        <w:jc w:val="both"/>
        <w:rPr>
          <w:sz w:val="18"/>
        </w:rPr>
      </w:pPr>
    </w:p>
    <w:p w:rsidR="00391318" w:rsidRDefault="00391318" w:rsidP="00391318">
      <w:pPr>
        <w:jc w:val="both"/>
        <w:rPr>
          <w:sz w:val="18"/>
        </w:rPr>
      </w:pPr>
    </w:p>
    <w:p w:rsidR="00391318" w:rsidRDefault="00391318" w:rsidP="00391318">
      <w:pPr>
        <w:ind w:firstLine="70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0041E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2</w:t>
      </w:r>
      <w:r w:rsidRPr="000041E8">
        <w:rPr>
          <w:b/>
          <w:sz w:val="18"/>
          <w:szCs w:val="18"/>
        </w:rPr>
        <w:t xml:space="preserve">.- </w:t>
      </w:r>
      <w:r>
        <w:rPr>
          <w:b/>
          <w:sz w:val="18"/>
          <w:szCs w:val="18"/>
        </w:rPr>
        <w:t>Excelencia Académica</w:t>
      </w:r>
      <w:r w:rsidRPr="000041E8">
        <w:rPr>
          <w:b/>
          <w:sz w:val="18"/>
          <w:szCs w:val="18"/>
        </w:rPr>
        <w:t>:</w:t>
      </w:r>
    </w:p>
    <w:p w:rsidR="003D2C64" w:rsidRDefault="003D2C64" w:rsidP="00391318">
      <w:pPr>
        <w:ind w:firstLine="705"/>
        <w:jc w:val="both"/>
        <w:rPr>
          <w:b/>
          <w:sz w:val="18"/>
          <w:szCs w:val="18"/>
        </w:rPr>
      </w:pPr>
    </w:p>
    <w:p w:rsidR="003D2C64" w:rsidRPr="000041E8" w:rsidRDefault="003D2C64" w:rsidP="00391318">
      <w:pPr>
        <w:ind w:firstLine="70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Para Alumnos</w:t>
      </w:r>
      <w:bookmarkStart w:id="1" w:name="_GoBack"/>
      <w:bookmarkEnd w:id="1"/>
      <w:r>
        <w:rPr>
          <w:b/>
          <w:sz w:val="18"/>
          <w:szCs w:val="18"/>
        </w:rPr>
        <w:t xml:space="preserve"> de Segundo a Décimo Años.</w:t>
      </w:r>
    </w:p>
    <w:p w:rsidR="00391318" w:rsidRDefault="00391318" w:rsidP="00391318">
      <w:pPr>
        <w:ind w:left="708"/>
        <w:jc w:val="both"/>
        <w:rPr>
          <w:sz w:val="18"/>
        </w:rPr>
      </w:pPr>
    </w:p>
    <w:p w:rsidR="00391318" w:rsidRDefault="00391318" w:rsidP="00391318">
      <w:pPr>
        <w:numPr>
          <w:ilvl w:val="1"/>
          <w:numId w:val="3"/>
        </w:numPr>
        <w:jc w:val="both"/>
        <w:rPr>
          <w:sz w:val="18"/>
        </w:rPr>
      </w:pPr>
      <w:r>
        <w:rPr>
          <w:sz w:val="18"/>
        </w:rPr>
        <w:t xml:space="preserve"> Certificado de</w:t>
      </w:r>
      <w:r w:rsidR="003D2C64">
        <w:rPr>
          <w:sz w:val="18"/>
        </w:rPr>
        <w:t xml:space="preserve"> Secretaría en el cual indique</w:t>
      </w:r>
      <w:r>
        <w:rPr>
          <w:sz w:val="18"/>
        </w:rPr>
        <w:t xml:space="preserve"> haber cursado en la Institución al menos 3 años </w:t>
      </w:r>
      <w:r w:rsidR="005E330B">
        <w:rPr>
          <w:sz w:val="18"/>
        </w:rPr>
        <w:t>l</w:t>
      </w:r>
      <w:r>
        <w:rPr>
          <w:sz w:val="18"/>
        </w:rPr>
        <w:t>ectivos consecutivos</w:t>
      </w:r>
      <w:r w:rsidR="005E330B">
        <w:rPr>
          <w:sz w:val="18"/>
        </w:rPr>
        <w:t xml:space="preserve"> anteriores a la solicitud de la beca</w:t>
      </w:r>
      <w:r>
        <w:rPr>
          <w:sz w:val="18"/>
        </w:rPr>
        <w:t>.</w:t>
      </w:r>
    </w:p>
    <w:p w:rsidR="00391318" w:rsidRDefault="00391318" w:rsidP="00391318">
      <w:pPr>
        <w:ind w:left="1647"/>
        <w:jc w:val="both"/>
        <w:rPr>
          <w:sz w:val="18"/>
        </w:rPr>
      </w:pPr>
    </w:p>
    <w:p w:rsidR="00391318" w:rsidRDefault="00391318" w:rsidP="00391318">
      <w:pPr>
        <w:numPr>
          <w:ilvl w:val="1"/>
          <w:numId w:val="3"/>
        </w:numPr>
        <w:jc w:val="both"/>
        <w:rPr>
          <w:sz w:val="18"/>
        </w:rPr>
      </w:pPr>
      <w:r>
        <w:rPr>
          <w:sz w:val="18"/>
        </w:rPr>
        <w:t xml:space="preserve"> Certificado de Promoción del año lectivo anterior que incluya las notas con un promedio mínimo de </w:t>
      </w:r>
      <w:r w:rsidR="005E330B">
        <w:rPr>
          <w:sz w:val="18"/>
        </w:rPr>
        <w:t>9.0 en cada una de las materias para alumnos de Segundo a Séptimo y de 8.5 para estudiantes de Octavo a Décimo.</w:t>
      </w:r>
    </w:p>
    <w:p w:rsidR="00391318" w:rsidRDefault="00391318" w:rsidP="00391318">
      <w:pPr>
        <w:pStyle w:val="Prrafodelista"/>
        <w:rPr>
          <w:sz w:val="18"/>
        </w:rPr>
      </w:pPr>
    </w:p>
    <w:p w:rsidR="00391318" w:rsidRDefault="00391318" w:rsidP="00391318">
      <w:pPr>
        <w:numPr>
          <w:ilvl w:val="1"/>
          <w:numId w:val="3"/>
        </w:numPr>
        <w:jc w:val="both"/>
        <w:rPr>
          <w:sz w:val="18"/>
        </w:rPr>
      </w:pPr>
      <w:r>
        <w:rPr>
          <w:sz w:val="18"/>
        </w:rPr>
        <w:t xml:space="preserve"> Certificado comportamental con calificación A.</w:t>
      </w:r>
    </w:p>
    <w:p w:rsidR="005E330B" w:rsidRDefault="005E330B" w:rsidP="005E330B">
      <w:pPr>
        <w:pStyle w:val="Prrafodelista"/>
        <w:rPr>
          <w:sz w:val="18"/>
        </w:rPr>
      </w:pPr>
    </w:p>
    <w:p w:rsidR="005E330B" w:rsidRDefault="005E330B" w:rsidP="00391318">
      <w:pPr>
        <w:numPr>
          <w:ilvl w:val="1"/>
          <w:numId w:val="3"/>
        </w:numPr>
        <w:jc w:val="both"/>
        <w:rPr>
          <w:sz w:val="18"/>
        </w:rPr>
      </w:pPr>
      <w:r>
        <w:rPr>
          <w:sz w:val="18"/>
        </w:rPr>
        <w:t xml:space="preserve"> Certificado de trayectoria estudiantil otorgado por la Inspección General del Establecimiento.</w:t>
      </w:r>
    </w:p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/>
    <w:p w:rsidR="003464CF" w:rsidRDefault="003464CF" w:rsidP="003464CF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441"/>
        <w:gridCol w:w="4820"/>
      </w:tblGrid>
      <w:tr w:rsidR="003464CF" w:rsidTr="005E330B">
        <w:trPr>
          <w:cantSplit/>
          <w:trHeight w:val="320"/>
        </w:trPr>
        <w:tc>
          <w:tcPr>
            <w:tcW w:w="4322" w:type="dxa"/>
            <w:gridSpan w:val="3"/>
            <w:vAlign w:val="center"/>
          </w:tcPr>
          <w:p w:rsidR="003464CF" w:rsidRDefault="003464CF" w:rsidP="005E330B">
            <w:pPr>
              <w:jc w:val="center"/>
            </w:pPr>
            <w:r>
              <w:t>Fecha de presentación: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</w:tcPr>
          <w:p w:rsidR="003464CF" w:rsidRDefault="003464CF" w:rsidP="005E330B">
            <w:pPr>
              <w:jc w:val="both"/>
              <w:rPr>
                <w:sz w:val="28"/>
              </w:rPr>
            </w:pPr>
          </w:p>
        </w:tc>
      </w:tr>
      <w:tr w:rsidR="003464CF" w:rsidTr="005E330B">
        <w:trPr>
          <w:cantSplit/>
          <w:trHeight w:val="232"/>
        </w:trPr>
        <w:tc>
          <w:tcPr>
            <w:tcW w:w="1440" w:type="dxa"/>
          </w:tcPr>
          <w:p w:rsidR="003464CF" w:rsidRPr="00EB0673" w:rsidRDefault="003464CF" w:rsidP="005E330B">
            <w:pPr>
              <w:jc w:val="both"/>
            </w:pPr>
            <w:r w:rsidRPr="00EB0673">
              <w:t>Año:</w:t>
            </w:r>
          </w:p>
        </w:tc>
        <w:tc>
          <w:tcPr>
            <w:tcW w:w="1441" w:type="dxa"/>
          </w:tcPr>
          <w:p w:rsidR="003464CF" w:rsidRPr="00EB0673" w:rsidRDefault="003464CF" w:rsidP="005E330B">
            <w:pPr>
              <w:jc w:val="both"/>
            </w:pPr>
            <w:r w:rsidRPr="00EB0673">
              <w:t xml:space="preserve">Mes: </w:t>
            </w:r>
          </w:p>
        </w:tc>
        <w:tc>
          <w:tcPr>
            <w:tcW w:w="1441" w:type="dxa"/>
          </w:tcPr>
          <w:p w:rsidR="003464CF" w:rsidRPr="00EB0673" w:rsidRDefault="003464CF" w:rsidP="005E330B">
            <w:pPr>
              <w:jc w:val="both"/>
            </w:pPr>
            <w:r w:rsidRPr="00EB0673">
              <w:t xml:space="preserve">Día: </w:t>
            </w: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vAlign w:val="center"/>
          </w:tcPr>
          <w:p w:rsidR="003464CF" w:rsidRDefault="003464CF" w:rsidP="005E330B">
            <w:pPr>
              <w:jc w:val="center"/>
            </w:pPr>
            <w:r>
              <w:t>Firma</w:t>
            </w:r>
          </w:p>
        </w:tc>
      </w:tr>
    </w:tbl>
    <w:p w:rsidR="003464CF" w:rsidRDefault="003464CF" w:rsidP="003464CF">
      <w:pPr>
        <w:jc w:val="both"/>
      </w:pPr>
    </w:p>
    <w:p w:rsidR="003464CF" w:rsidRDefault="003464CF" w:rsidP="003464CF">
      <w:pPr>
        <w:pStyle w:val="Textoindependiente"/>
      </w:pPr>
      <w:r>
        <w:lastRenderedPageBreak/>
        <w:t xml:space="preserve">P.D. Con la firma de responsabilidad, la Institución está autorizado para verificar toda la información requerida. Los solicitantes, por tal motivo, se acogerán a las decisiones que se deriven de esta investigación. Solo será válido si la solicitud y el presente anexo están con todos los documentos completos. </w:t>
      </w:r>
    </w:p>
    <w:sectPr w:rsidR="003464CF" w:rsidSect="007650B2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41AB"/>
    <w:multiLevelType w:val="singleLevel"/>
    <w:tmpl w:val="EE864FC0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DD146F8"/>
    <w:multiLevelType w:val="hybridMultilevel"/>
    <w:tmpl w:val="5CE400D0"/>
    <w:lvl w:ilvl="0" w:tplc="3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B0"/>
    <w:rsid w:val="000041E8"/>
    <w:rsid w:val="000A3E6E"/>
    <w:rsid w:val="000E74AF"/>
    <w:rsid w:val="0010774E"/>
    <w:rsid w:val="00182A5B"/>
    <w:rsid w:val="00190E00"/>
    <w:rsid w:val="001D2C88"/>
    <w:rsid w:val="001D6251"/>
    <w:rsid w:val="001F109C"/>
    <w:rsid w:val="00222FF9"/>
    <w:rsid w:val="00236F70"/>
    <w:rsid w:val="00261A80"/>
    <w:rsid w:val="00295535"/>
    <w:rsid w:val="002A19B9"/>
    <w:rsid w:val="003464CF"/>
    <w:rsid w:val="0036751E"/>
    <w:rsid w:val="00391318"/>
    <w:rsid w:val="003A0376"/>
    <w:rsid w:val="003D2C64"/>
    <w:rsid w:val="005055CC"/>
    <w:rsid w:val="00544BE9"/>
    <w:rsid w:val="00563FCA"/>
    <w:rsid w:val="00575CBC"/>
    <w:rsid w:val="00583C42"/>
    <w:rsid w:val="00583C51"/>
    <w:rsid w:val="00594497"/>
    <w:rsid w:val="005947E6"/>
    <w:rsid w:val="005E330B"/>
    <w:rsid w:val="005F6676"/>
    <w:rsid w:val="00615E78"/>
    <w:rsid w:val="006A0847"/>
    <w:rsid w:val="006A1305"/>
    <w:rsid w:val="006F46DA"/>
    <w:rsid w:val="006F4869"/>
    <w:rsid w:val="00730095"/>
    <w:rsid w:val="00736DB0"/>
    <w:rsid w:val="007650B2"/>
    <w:rsid w:val="007733C5"/>
    <w:rsid w:val="0078643C"/>
    <w:rsid w:val="007970B0"/>
    <w:rsid w:val="007B06A6"/>
    <w:rsid w:val="007C11CE"/>
    <w:rsid w:val="007E44DC"/>
    <w:rsid w:val="007F2B40"/>
    <w:rsid w:val="007F4CB6"/>
    <w:rsid w:val="00825318"/>
    <w:rsid w:val="00850743"/>
    <w:rsid w:val="008F7C6B"/>
    <w:rsid w:val="00914164"/>
    <w:rsid w:val="009247FC"/>
    <w:rsid w:val="009513A0"/>
    <w:rsid w:val="009F09E5"/>
    <w:rsid w:val="00A400A1"/>
    <w:rsid w:val="00A86E5B"/>
    <w:rsid w:val="00A961F5"/>
    <w:rsid w:val="00AF4C4B"/>
    <w:rsid w:val="00B16834"/>
    <w:rsid w:val="00BE0E27"/>
    <w:rsid w:val="00C1356D"/>
    <w:rsid w:val="00C21B82"/>
    <w:rsid w:val="00C33152"/>
    <w:rsid w:val="00C61B71"/>
    <w:rsid w:val="00D21A88"/>
    <w:rsid w:val="00D85B85"/>
    <w:rsid w:val="00DA421E"/>
    <w:rsid w:val="00DD6C1E"/>
    <w:rsid w:val="00DE3A5D"/>
    <w:rsid w:val="00E32ECF"/>
    <w:rsid w:val="00E633B3"/>
    <w:rsid w:val="00E77870"/>
    <w:rsid w:val="00EA07E3"/>
    <w:rsid w:val="00EA692B"/>
    <w:rsid w:val="00EB0673"/>
    <w:rsid w:val="00EB43B9"/>
    <w:rsid w:val="00EC3806"/>
    <w:rsid w:val="00EE03B0"/>
    <w:rsid w:val="00F207CA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2F92399F"/>
  <w15:chartTrackingRefBased/>
  <w15:docId w15:val="{E820455F-A1A7-4C88-8744-0179ACE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18"/>
    </w:rPr>
  </w:style>
  <w:style w:type="table" w:styleId="Tablaconcuadrcula">
    <w:name w:val="Table Grid"/>
    <w:basedOn w:val="Tablanormal"/>
    <w:rsid w:val="008F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22F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22FF9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913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ios\COLEGIO\Form.%2054%20Solicitud%20de%20beca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 54 Solicitud de beca plantilla</Template>
  <TotalTime>14</TotalTime>
  <Pages>6</Pages>
  <Words>1067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Colegio Alemán de Quito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</dc:creator>
  <cp:keywords/>
  <cp:lastModifiedBy>Vargas Dominguez Diego Fabricio</cp:lastModifiedBy>
  <cp:revision>5</cp:revision>
  <cp:lastPrinted>2018-05-10T16:58:00Z</cp:lastPrinted>
  <dcterms:created xsi:type="dcterms:W3CDTF">2018-07-10T12:34:00Z</dcterms:created>
  <dcterms:modified xsi:type="dcterms:W3CDTF">2018-07-12T18:22:00Z</dcterms:modified>
</cp:coreProperties>
</file>